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="00180B29">
        <w:rPr>
          <w:sz w:val="40"/>
          <w:szCs w:val="40"/>
        </w:rPr>
        <w:t>2676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B32EB1">
        <w:rPr>
          <w:sz w:val="40"/>
          <w:szCs w:val="40"/>
        </w:rPr>
        <w:t>5</w:t>
      </w:r>
      <w:r w:rsidR="00180B29">
        <w:rPr>
          <w:sz w:val="40"/>
          <w:szCs w:val="40"/>
        </w:rPr>
        <w:t>1</w:t>
      </w:r>
      <w:r w:rsidR="0084074E" w:rsidRPr="0084074E">
        <w:rPr>
          <w:sz w:val="40"/>
          <w:szCs w:val="40"/>
        </w:rPr>
        <w:t xml:space="preserve"> 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4A30B0" w:rsidRDefault="004A30B0" w:rsidP="00D70DDD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</w:p>
    <w:p w:rsidR="00C753FF" w:rsidRDefault="00C753FF" w:rsidP="00D70DDD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</w:p>
    <w:p w:rsidR="00C753FF" w:rsidRDefault="00C753FF" w:rsidP="00D70DDD">
      <w:pPr>
        <w:tabs>
          <w:tab w:val="left" w:pos="284"/>
          <w:tab w:val="left" w:pos="1217"/>
        </w:tabs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14B7B5A" wp14:editId="598FEF3E">
            <wp:extent cx="4747149" cy="3884839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7149" cy="388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180B29" w:rsidP="00F9172F">
            <w:pPr>
              <w:tabs>
                <w:tab w:val="left" w:pos="284"/>
                <w:tab w:val="left" w:pos="1217"/>
              </w:tabs>
            </w:pPr>
            <w:r>
              <w:t>Неограниченное число часов наработки при полной нагрузке на протяжении 100 % времени работы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F9172F" w:rsidRPr="00AE4B06" w:rsidRDefault="00180B29" w:rsidP="00180B29">
            <w:pPr>
              <w:tabs>
                <w:tab w:val="left" w:pos="284"/>
                <w:tab w:val="left" w:pos="1217"/>
              </w:tabs>
            </w:pPr>
            <w:r>
              <w:t>6</w:t>
            </w:r>
            <w:r w:rsidR="00F9172F">
              <w:t xml:space="preserve"> цилиндров, </w:t>
            </w:r>
            <w:r>
              <w:t>рядное</w:t>
            </w:r>
            <w:r w:rsidR="00F9172F">
              <w:t xml:space="preserve"> расположение, со сменными  втулками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Одноступенчатый турбокомпрессор, с </w:t>
            </w:r>
            <w:proofErr w:type="spellStart"/>
            <w:r>
              <w:t>интеркулером</w:t>
            </w:r>
            <w:proofErr w:type="spellEnd"/>
            <w:r>
              <w:t xml:space="preserve">, с перепускной заслонкой 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охлаждения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двигатель, пластинчатый теплообменник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C606CB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Система впрыска топлива </w:t>
            </w:r>
            <w:r>
              <w:rPr>
                <w:lang w:val="en-US"/>
              </w:rPr>
              <w:t>Bosch</w:t>
            </w:r>
            <w:r>
              <w:t xml:space="preserve"> </w:t>
            </w:r>
            <w:r>
              <w:rPr>
                <w:lang w:val="en-US"/>
              </w:rPr>
              <w:t>Common</w:t>
            </w:r>
            <w:r w:rsidRPr="003562CF">
              <w:t xml:space="preserve"> </w:t>
            </w:r>
            <w:r>
              <w:rPr>
                <w:lang w:val="en-US"/>
              </w:rPr>
              <w:t>Rail</w:t>
            </w:r>
            <w:r w:rsidRPr="003562CF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>
              <w:t>-регулятором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</w:t>
            </w:r>
            <w:r w:rsidR="00180B29">
              <w:t>нзисторным регулятором, 28</w:t>
            </w:r>
            <w:proofErr w:type="gramStart"/>
            <w:r w:rsidR="00180B29">
              <w:t xml:space="preserve"> В</w:t>
            </w:r>
            <w:proofErr w:type="gramEnd"/>
            <w:r w:rsidR="00180B29">
              <w:t>; 11</w:t>
            </w:r>
            <w:r>
              <w:t xml:space="preserve">0 А 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  <w:proofErr w:type="gramStart"/>
            <w:r w:rsidR="00C753FF"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F9172F" w:rsidRPr="00C606CB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Стартер 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 w:rsidR="00180B29">
              <w:t>В</w:t>
            </w:r>
            <w:proofErr w:type="gramEnd"/>
            <w:r w:rsidR="00180B29">
              <w:t>; 5.5</w:t>
            </w:r>
            <w:r>
              <w:t xml:space="preserve"> кВт</w:t>
            </w:r>
          </w:p>
        </w:tc>
      </w:tr>
      <w:tr w:rsidR="00D91518" w:rsidRPr="00AE4B06" w:rsidTr="00F9172F">
        <w:tc>
          <w:tcPr>
            <w:tcW w:w="3652" w:type="dxa"/>
          </w:tcPr>
          <w:p w:rsidR="00D91518" w:rsidRDefault="00D91518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Отбор мощности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D91518" w:rsidRDefault="00D91518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Сервис</w:t>
            </w:r>
            <w:proofErr w:type="gramStart"/>
            <w:r w:rsidR="00C753F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C753FF" w:rsidRPr="00D91518" w:rsidRDefault="00C753F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Ресурс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rPr>
                <w:lang w:val="en-US"/>
              </w:rPr>
              <w:t>PTO</w:t>
            </w:r>
            <w:r w:rsidRPr="00D91518">
              <w:t xml:space="preserve"> </w:t>
            </w:r>
            <w:r>
              <w:t>насос отбора мощности 16см3</w:t>
            </w:r>
          </w:p>
          <w:p w:rsid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t>600 часов замена масла</w:t>
            </w:r>
          </w:p>
          <w:p w:rsid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t>Наработка до первой частичной разборки 18 000 моточасов</w:t>
            </w:r>
          </w:p>
          <w:p w:rsid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t xml:space="preserve">Наработка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кап</w:t>
            </w:r>
            <w:proofErr w:type="gramEnd"/>
            <w:r>
              <w:t xml:space="preserve"> ремонта 36 000 моточасов</w:t>
            </w:r>
          </w:p>
          <w:p w:rsidR="00D91518" w:rsidRPr="00D91518" w:rsidRDefault="00D91518" w:rsidP="00F9172F">
            <w:pPr>
              <w:tabs>
                <w:tab w:val="left" w:pos="284"/>
                <w:tab w:val="left" w:pos="1217"/>
              </w:tabs>
            </w:pPr>
            <w:r>
              <w:t xml:space="preserve">Полный моторесурс составляет </w:t>
            </w:r>
            <w:r w:rsidR="00C753FF">
              <w:t>54 000 моточасов</w:t>
            </w:r>
          </w:p>
        </w:tc>
      </w:tr>
    </w:tbl>
    <w:p w:rsidR="00F9172F" w:rsidRPr="00F9172F" w:rsidRDefault="00F9172F" w:rsidP="00D70DDD">
      <w:pPr>
        <w:tabs>
          <w:tab w:val="left" w:pos="284"/>
          <w:tab w:val="left" w:pos="1217"/>
        </w:tabs>
        <w:spacing w:after="0"/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402"/>
        <w:gridCol w:w="816"/>
      </w:tblGrid>
      <w:tr w:rsidR="00D70DDD" w:rsidTr="00D70DDD">
        <w:tc>
          <w:tcPr>
            <w:tcW w:w="9571" w:type="dxa"/>
            <w:gridSpan w:val="10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lastRenderedPageBreak/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Pr="00D91518" w:rsidRDefault="00B32EB1" w:rsidP="0089061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D91518">
              <w:rPr>
                <w:lang w:val="en-US"/>
              </w:rPr>
              <w:t>0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Pr="00D91518" w:rsidRDefault="00B32EB1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1114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Pr="00D91518" w:rsidRDefault="00B32EB1" w:rsidP="0089061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Pr="00D91518" w:rsidRDefault="00B32EB1" w:rsidP="00307ABE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307ABE">
              <w:t>6</w:t>
            </w:r>
            <w:r>
              <w:rPr>
                <w:lang w:val="en-US"/>
              </w:rPr>
              <w:t>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1800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B32EB1" w:rsidP="00307ABE">
            <w:pPr>
              <w:tabs>
                <w:tab w:val="left" w:pos="284"/>
              </w:tabs>
              <w:jc w:val="center"/>
            </w:pPr>
            <w:r>
              <w:t>1</w:t>
            </w:r>
            <w:r w:rsidR="00307ABE">
              <w:t>0</w:t>
            </w:r>
            <w:r w:rsidR="00875196">
              <w:t>00-16</w:t>
            </w:r>
            <w:r w:rsidR="00840E33">
              <w:t>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126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17</w:t>
            </w:r>
            <w:r w:rsidR="00840E33">
              <w:t>,0:1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166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Pr="00D91518" w:rsidRDefault="00B32EB1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D91518">
              <w:t>,</w:t>
            </w:r>
            <w:r>
              <w:rPr>
                <w:lang w:val="en-US"/>
              </w:rPr>
              <w:t>27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875196" w:rsidP="00523C49">
            <w:pPr>
              <w:jc w:val="center"/>
            </w:pPr>
            <w:r>
              <w:t>12,42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75196" w:rsidP="00523C49">
            <w:pPr>
              <w:jc w:val="center"/>
            </w:pPr>
            <w:r>
              <w:t>9,96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Pr="00307ABE" w:rsidRDefault="009F4EBB" w:rsidP="00307ABE">
            <w:pPr>
              <w:jc w:val="center"/>
            </w:pPr>
            <w:r>
              <w:t>2</w:t>
            </w:r>
            <w:r w:rsidR="00B32EB1">
              <w:rPr>
                <w:lang w:val="en-US"/>
              </w:rPr>
              <w:t>1</w:t>
            </w:r>
            <w:r w:rsidR="00307ABE">
              <w:t>3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40E33" w:rsidP="00112503">
            <w:pPr>
              <w:jc w:val="center"/>
            </w:pPr>
            <w:r>
              <w:t>85-90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Pr="00307ABE" w:rsidRDefault="00B32EB1" w:rsidP="00307ABE">
            <w:pPr>
              <w:jc w:val="center"/>
            </w:pPr>
            <w:r>
              <w:rPr>
                <w:lang w:val="en-US"/>
              </w:rPr>
              <w:t>5</w:t>
            </w:r>
            <w:r w:rsidR="00307ABE">
              <w:t>3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840E33" w:rsidP="00112503">
            <w:pPr>
              <w:jc w:val="center"/>
            </w:pPr>
            <w:r>
              <w:t>40</w:t>
            </w:r>
          </w:p>
        </w:tc>
      </w:tr>
      <w:tr w:rsidR="00560BC4" w:rsidTr="00D70DDD">
        <w:tc>
          <w:tcPr>
            <w:tcW w:w="4219" w:type="dxa"/>
            <w:gridSpan w:val="3"/>
          </w:tcPr>
          <w:p w:rsidR="00560BC4" w:rsidRPr="00D70DDD" w:rsidRDefault="00F9172F" w:rsidP="00E6100B">
            <w:pPr>
              <w:rPr>
                <w:b/>
                <w:u w:val="single"/>
              </w:rPr>
            </w:pPr>
            <w:r>
              <w:t xml:space="preserve">       </w:t>
            </w:r>
            <w:r w:rsidR="00E6100B">
              <w:t xml:space="preserve">      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840E33" w:rsidP="00112503">
            <w:pPr>
              <w:jc w:val="center"/>
            </w:pPr>
            <w:r>
              <w:t>95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B32EB1" w:rsidP="00307ABE">
            <w:pPr>
              <w:jc w:val="center"/>
            </w:pPr>
            <w:r>
              <w:t>12</w:t>
            </w:r>
            <w:r w:rsidR="00307ABE">
              <w:t>1</w:t>
            </w:r>
            <w: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40E33" w:rsidP="00840E33">
            <w:pPr>
              <w:jc w:val="center"/>
            </w:pPr>
            <w: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Default="00840E33" w:rsidP="00523C49">
            <w:pPr>
              <w:jc w:val="center"/>
            </w:pPr>
            <w:r>
              <w:t>30/60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560BC4" w:rsidP="00112503">
            <w:pPr>
              <w:jc w:val="center"/>
            </w:pP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Default="00840E33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560BC4" w:rsidP="00112503">
            <w:pPr>
              <w:jc w:val="center"/>
            </w:pP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B32EB1" w:rsidP="00307ABE">
            <w:pPr>
              <w:jc w:val="center"/>
            </w:pPr>
            <w:r>
              <w:t>2</w:t>
            </w:r>
            <w:r w:rsidR="00307ABE">
              <w:t>50</w:t>
            </w:r>
            <w: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B32EB1" w:rsidP="00307ABE">
            <w:pPr>
              <w:jc w:val="center"/>
            </w:pPr>
            <w:r>
              <w:t>13</w:t>
            </w:r>
            <w:r w:rsidR="00307ABE">
              <w:t>9</w:t>
            </w:r>
            <w: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Default="00E6100B" w:rsidP="00112503">
            <w:pPr>
              <w:jc w:val="center"/>
            </w:pPr>
            <w:r>
              <w:t>20/</w:t>
            </w:r>
            <w:r w:rsidR="00840E33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Default="00307ABE" w:rsidP="00112503">
            <w:pPr>
              <w:jc w:val="center"/>
            </w:pPr>
            <w:r>
              <w:t>34</w:t>
            </w:r>
            <w:r w:rsidR="00C753FF">
              <w:t>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Default="00C753FF" w:rsidP="00307ABE">
            <w:pPr>
              <w:jc w:val="center"/>
            </w:pPr>
            <w:r>
              <w:t>1</w:t>
            </w:r>
            <w:r w:rsidR="00307ABE">
              <w:t>30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Default="00C753FF" w:rsidP="00307ABE">
            <w:pPr>
              <w:jc w:val="center"/>
            </w:pPr>
            <w:r>
              <w:t>1</w:t>
            </w:r>
            <w:r w:rsidR="00307ABE">
              <w:t>25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Default="00307ABE" w:rsidP="00112503">
            <w:pPr>
              <w:jc w:val="center"/>
            </w:pPr>
            <w:r>
              <w:t>4</w:t>
            </w:r>
            <w:r w:rsidR="00875196">
              <w:t>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Default="00875196" w:rsidP="00112503">
            <w:pPr>
              <w:jc w:val="center"/>
            </w:pPr>
            <w:r>
              <w:t>26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c>
          <w:tcPr>
            <w:tcW w:w="9571" w:type="dxa"/>
            <w:gridSpan w:val="10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</w:tcPr>
          <w:p w:rsidR="00ED3F9E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FD6145" w:rsidP="009B37A5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Default="00875196" w:rsidP="00ED3F9E">
            <w:pPr>
              <w:jc w:val="center"/>
            </w:pPr>
            <w:r>
              <w:t>1215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  <w:tr w:rsidR="00711F10" w:rsidRPr="007556E0" w:rsidTr="00711F10">
        <w:tc>
          <w:tcPr>
            <w:tcW w:w="4503" w:type="dxa"/>
            <w:gridSpan w:val="4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lastRenderedPageBreak/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4E63A3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FB2CEE">
              <w:rPr>
                <w:lang w:val="en-US"/>
              </w:rPr>
              <w:t xml:space="preserve">D 94/25/EC, EPA Tier 2, </w:t>
            </w:r>
            <w:r w:rsidR="009B37A5">
              <w:rPr>
                <w:lang w:val="en-US"/>
              </w:rPr>
              <w:t xml:space="preserve"> 97/68/EC</w:t>
            </w:r>
          </w:p>
        </w:tc>
      </w:tr>
      <w:tr w:rsidR="00283799" w:rsidTr="00283799">
        <w:tc>
          <w:tcPr>
            <w:tcW w:w="4503" w:type="dxa"/>
            <w:gridSpan w:val="4"/>
          </w:tcPr>
          <w:p w:rsidR="00283799" w:rsidRPr="00283799" w:rsidRDefault="00283799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283799" w:rsidRDefault="00283799" w:rsidP="00ED3F9E"/>
        </w:tc>
        <w:tc>
          <w:tcPr>
            <w:tcW w:w="816" w:type="dxa"/>
          </w:tcPr>
          <w:p w:rsidR="00283799" w:rsidRDefault="00283799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</w:tcPr>
          <w:p w:rsidR="00ED3F9E" w:rsidRPr="00C32E38" w:rsidRDefault="00ED3F9E" w:rsidP="009B37A5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</w:tcPr>
          <w:p w:rsidR="00ED3F9E" w:rsidRPr="00C32E38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</w:tcPr>
          <w:p w:rsidR="00ED3F9E" w:rsidRPr="00C32E38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</w:tbl>
    <w:p w:rsidR="00C753FF" w:rsidRDefault="00307ABE" w:rsidP="00307ABE">
      <w:pPr>
        <w:jc w:val="center"/>
      </w:pPr>
      <w:r>
        <w:rPr>
          <w:noProof/>
          <w:lang w:eastAsia="ru-RU"/>
        </w:rPr>
        <w:drawing>
          <wp:inline distT="0" distB="0" distL="0" distR="0" wp14:anchorId="2D279A63" wp14:editId="635A8D32">
            <wp:extent cx="4953000" cy="624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BE" w:rsidRDefault="00307ABE">
      <w:r>
        <w:br w:type="page"/>
      </w:r>
    </w:p>
    <w:p w:rsidR="00307ABE" w:rsidRDefault="00307ABE" w:rsidP="00307AB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Массогабаритные показатели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307ABE" w:rsidTr="009F2A49">
        <w:trPr>
          <w:trHeight w:val="2703"/>
        </w:trPr>
        <w:tc>
          <w:tcPr>
            <w:tcW w:w="7054" w:type="dxa"/>
          </w:tcPr>
          <w:p w:rsidR="00307ABE" w:rsidRDefault="007556E0" w:rsidP="009F2A4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24261" cy="1605517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28" cy="161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07ABE" w:rsidRDefault="00307ABE" w:rsidP="007556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986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307ABE" w:rsidRPr="00B560B2" w:rsidRDefault="00307ABE" w:rsidP="007556E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07ABE" w:rsidRDefault="00307ABE" w:rsidP="007556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1795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307ABE" w:rsidRPr="00B560B2" w:rsidRDefault="00307ABE" w:rsidP="007556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  <w:p w:rsidR="00307ABE" w:rsidRDefault="00307ABE" w:rsidP="007556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1096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307ABE" w:rsidRPr="00B560B2" w:rsidRDefault="00307ABE" w:rsidP="007556E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07ABE" w:rsidRDefault="00307ABE" w:rsidP="007556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674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307ABE" w:rsidRPr="00B560B2" w:rsidRDefault="00307ABE" w:rsidP="007556E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07ABE" w:rsidRPr="00B560B2" w:rsidRDefault="00307ABE" w:rsidP="007556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1527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307ABE" w:rsidRPr="00B560B2" w:rsidRDefault="00307ABE" w:rsidP="009F2A49">
            <w:pPr>
              <w:rPr>
                <w:sz w:val="16"/>
                <w:szCs w:val="16"/>
              </w:rPr>
            </w:pPr>
            <w:r w:rsidRPr="00B560B2">
              <w:rPr>
                <w:rFonts w:ascii="Times New Roman" w:hAnsi="Times New Roman" w:cs="Times New Roman"/>
                <w:szCs w:val="16"/>
              </w:rPr>
              <w:t>Масса (сухая) = 1215 кг</w:t>
            </w:r>
          </w:p>
        </w:tc>
      </w:tr>
    </w:tbl>
    <w:p w:rsidR="00307ABE" w:rsidRDefault="00307ABE" w:rsidP="00307ABE">
      <w:pPr>
        <w:jc w:val="center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Технические данные могут быть изменены.</w:t>
      </w:r>
      <w:r w:rsidRPr="00B560B2">
        <w:t xml:space="preserve"> </w:t>
      </w:r>
    </w:p>
    <w:p w:rsidR="00307ABE" w:rsidRPr="00B560B2" w:rsidRDefault="00307ABE" w:rsidP="00307AB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>мбар</w:t>
      </w:r>
      <w:proofErr w:type="spellEnd"/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>); воздуха, влажность воздуха 60%. Максимально допустимая температура забортной воды 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05 K (32 градусов по Цельсию). </w:t>
      </w:r>
    </w:p>
    <w:p w:rsidR="00307ABE" w:rsidRPr="009F4EBB" w:rsidRDefault="00307ABE" w:rsidP="00307ABE">
      <w:pPr>
        <w:jc w:val="both"/>
      </w:pPr>
    </w:p>
    <w:sectPr w:rsidR="00307ABE" w:rsidRPr="009F4EBB" w:rsidSect="00D70DDD">
      <w:headerReference w:type="default" r:id="rId11"/>
      <w:footerReference w:type="default" r:id="rId12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18" w:rsidRDefault="00D91518" w:rsidP="00AE4B06">
      <w:pPr>
        <w:spacing w:after="0" w:line="240" w:lineRule="auto"/>
      </w:pPr>
      <w:r>
        <w:separator/>
      </w:r>
    </w:p>
  </w:endnote>
  <w:endnote w:type="continuationSeparator" w:id="0">
    <w:p w:rsidR="00D91518" w:rsidRDefault="00D91518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D91518" w:rsidRDefault="00D915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E0">
          <w:rPr>
            <w:noProof/>
          </w:rPr>
          <w:t>4</w:t>
        </w:r>
        <w:r>
          <w:fldChar w:fldCharType="end"/>
        </w:r>
      </w:p>
    </w:sdtContent>
  </w:sdt>
  <w:p w:rsidR="00D91518" w:rsidRDefault="00D915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18" w:rsidRDefault="00D91518" w:rsidP="00AE4B06">
      <w:pPr>
        <w:spacing w:after="0" w:line="240" w:lineRule="auto"/>
      </w:pPr>
      <w:r>
        <w:separator/>
      </w:r>
    </w:p>
  </w:footnote>
  <w:footnote w:type="continuationSeparator" w:id="0">
    <w:p w:rsidR="00D91518" w:rsidRDefault="00D91518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18" w:rsidRPr="00314C43" w:rsidRDefault="00D91518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124DE1ED" wp14:editId="50E10CC6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</w:t>
    </w:r>
    <w:r>
      <w:rPr>
        <w:b/>
        <w:sz w:val="24"/>
        <w:szCs w:val="24"/>
      </w:rPr>
      <w:t>676</w:t>
    </w:r>
    <w:r>
      <w:rPr>
        <w:b/>
        <w:sz w:val="24"/>
        <w:szCs w:val="24"/>
        <w:lang w:val="en-US"/>
      </w:rPr>
      <w:t>LE4</w:t>
    </w:r>
    <w:r w:rsidR="00B32EB1">
      <w:rPr>
        <w:b/>
        <w:sz w:val="24"/>
        <w:szCs w:val="24"/>
      </w:rPr>
      <w:t>5</w:t>
    </w:r>
    <w:r>
      <w:rPr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F7830"/>
    <w:rsid w:val="00104C48"/>
    <w:rsid w:val="00112503"/>
    <w:rsid w:val="00157DE7"/>
    <w:rsid w:val="00180B29"/>
    <w:rsid w:val="00283799"/>
    <w:rsid w:val="00307ABE"/>
    <w:rsid w:val="00314C43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520B99"/>
    <w:rsid w:val="00523C49"/>
    <w:rsid w:val="00560BC4"/>
    <w:rsid w:val="005F7712"/>
    <w:rsid w:val="006D1E39"/>
    <w:rsid w:val="00711F10"/>
    <w:rsid w:val="007556E0"/>
    <w:rsid w:val="007558B6"/>
    <w:rsid w:val="00772A93"/>
    <w:rsid w:val="00836D31"/>
    <w:rsid w:val="0084074E"/>
    <w:rsid w:val="00840E33"/>
    <w:rsid w:val="00872C32"/>
    <w:rsid w:val="00875196"/>
    <w:rsid w:val="0089061D"/>
    <w:rsid w:val="008F2C10"/>
    <w:rsid w:val="009161A5"/>
    <w:rsid w:val="00986311"/>
    <w:rsid w:val="009B37A5"/>
    <w:rsid w:val="009E72BF"/>
    <w:rsid w:val="009F4EBB"/>
    <w:rsid w:val="009F709F"/>
    <w:rsid w:val="00A25138"/>
    <w:rsid w:val="00A86497"/>
    <w:rsid w:val="00AC36D4"/>
    <w:rsid w:val="00AE4B06"/>
    <w:rsid w:val="00B03535"/>
    <w:rsid w:val="00B04145"/>
    <w:rsid w:val="00B32EB1"/>
    <w:rsid w:val="00B35C68"/>
    <w:rsid w:val="00B94652"/>
    <w:rsid w:val="00BD2BAF"/>
    <w:rsid w:val="00BF3AD4"/>
    <w:rsid w:val="00C21945"/>
    <w:rsid w:val="00C32E38"/>
    <w:rsid w:val="00C606CB"/>
    <w:rsid w:val="00C753FF"/>
    <w:rsid w:val="00D07AAA"/>
    <w:rsid w:val="00D41B75"/>
    <w:rsid w:val="00D70DDD"/>
    <w:rsid w:val="00D91518"/>
    <w:rsid w:val="00DC072B"/>
    <w:rsid w:val="00DC6150"/>
    <w:rsid w:val="00DD148C"/>
    <w:rsid w:val="00E6100B"/>
    <w:rsid w:val="00ED3F9E"/>
    <w:rsid w:val="00F9172F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FC27-CBDB-459A-8FE7-EBCC2379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451A7C8A.dotm</Template>
  <TotalTime>98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11</cp:revision>
  <cp:lastPrinted>2018-03-20T14:17:00Z</cp:lastPrinted>
  <dcterms:created xsi:type="dcterms:W3CDTF">2012-06-20T12:10:00Z</dcterms:created>
  <dcterms:modified xsi:type="dcterms:W3CDTF">2018-03-20T14:17:00Z</dcterms:modified>
</cp:coreProperties>
</file>