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872C32">
        <w:rPr>
          <w:sz w:val="40"/>
          <w:szCs w:val="40"/>
        </w:rPr>
        <w:t>68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667438">
        <w:rPr>
          <w:sz w:val="40"/>
          <w:szCs w:val="40"/>
        </w:rPr>
        <w:t>43</w:t>
      </w:r>
      <w:r w:rsidR="0084074E" w:rsidRPr="0084074E">
        <w:rPr>
          <w:sz w:val="40"/>
          <w:szCs w:val="40"/>
        </w:rPr>
        <w:t xml:space="preserve"> 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Default="00D669EB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98360" cy="2399071"/>
            <wp:effectExtent l="0" t="0" r="698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29" cy="24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F9172F" w:rsidRPr="00AE4B06" w:rsidRDefault="006A64B1" w:rsidP="006A64B1">
            <w:pPr>
              <w:tabs>
                <w:tab w:val="left" w:pos="284"/>
                <w:tab w:val="left" w:pos="1217"/>
              </w:tabs>
            </w:pPr>
            <w:r>
              <w:t>До 3000 рабочих часов в год при полной загрузке до 20% времени, со средней загрузкой около 50%.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8 цилиндров, </w:t>
            </w:r>
            <w:r>
              <w:rPr>
                <w:lang w:val="en-US"/>
              </w:rPr>
              <w:t>V</w:t>
            </w:r>
            <w:r w:rsidRPr="00AE4B06">
              <w:t>-</w:t>
            </w:r>
            <w:r>
              <w:t>образное расположение, со сменными  втулками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Одноступенчатый турбокомпрессор, с </w:t>
            </w:r>
            <w:proofErr w:type="spellStart"/>
            <w:r>
              <w:t>интеркулером</w:t>
            </w:r>
            <w:proofErr w:type="spellEnd"/>
            <w:r>
              <w:t xml:space="preserve">, с перепускной заслонкой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охлаждения: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двигатель, пластинчатый теплообменник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Система впрыска топлива </w:t>
            </w:r>
            <w:r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3562CF">
              <w:t xml:space="preserve"> </w:t>
            </w:r>
            <w:r>
              <w:rPr>
                <w:lang w:val="en-US"/>
              </w:rPr>
              <w:t>Rail</w:t>
            </w:r>
            <w:r w:rsidRPr="003562CF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>
              <w:t>-регулятором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транзисторным регулятором, 28</w:t>
            </w:r>
            <w:proofErr w:type="gramStart"/>
            <w:r>
              <w:t xml:space="preserve"> В</w:t>
            </w:r>
            <w:proofErr w:type="gramEnd"/>
            <w:r>
              <w:t xml:space="preserve">; 120 А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Стартер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>; 7,0 кВт</w:t>
            </w:r>
          </w:p>
        </w:tc>
      </w:tr>
    </w:tbl>
    <w:p w:rsidR="00F9172F" w:rsidRPr="00F9172F" w:rsidRDefault="00F9172F" w:rsidP="00D70DDD">
      <w:pPr>
        <w:tabs>
          <w:tab w:val="left" w:pos="284"/>
          <w:tab w:val="left" w:pos="1217"/>
        </w:tabs>
        <w:spacing w:after="0"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240F75" w:rsidP="0089061D">
            <w:pPr>
              <w:tabs>
                <w:tab w:val="left" w:pos="284"/>
              </w:tabs>
              <w:jc w:val="center"/>
            </w:pPr>
            <w:r>
              <w:t>662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240F75" w:rsidP="00112503">
            <w:pPr>
              <w:tabs>
                <w:tab w:val="left" w:pos="284"/>
              </w:tabs>
              <w:jc w:val="center"/>
            </w:pPr>
            <w:r>
              <w:t>3010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240F75" w:rsidP="0089061D">
            <w:pPr>
              <w:tabs>
                <w:tab w:val="left" w:pos="284"/>
              </w:tabs>
              <w:jc w:val="center"/>
            </w:pPr>
            <w:r>
              <w:t>900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E6100B" w:rsidRDefault="00240F75" w:rsidP="00557604">
            <w:pPr>
              <w:tabs>
                <w:tab w:val="left" w:pos="284"/>
              </w:tabs>
              <w:jc w:val="center"/>
            </w:pPr>
            <w:r>
              <w:t>3325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F9172F" w:rsidP="00112503">
            <w:pPr>
              <w:tabs>
                <w:tab w:val="left" w:pos="284"/>
              </w:tabs>
              <w:jc w:val="center"/>
            </w:pPr>
            <w:r>
              <w:t>21</w:t>
            </w:r>
            <w:r w:rsidR="00840E33">
              <w:t>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E6100B" w:rsidP="00557604">
            <w:pPr>
              <w:tabs>
                <w:tab w:val="left" w:pos="284"/>
              </w:tabs>
              <w:jc w:val="center"/>
            </w:pPr>
            <w:r>
              <w:t>1</w:t>
            </w:r>
            <w:r w:rsidR="00557604">
              <w:t>4</w:t>
            </w:r>
            <w:r>
              <w:t>00-19</w:t>
            </w:r>
            <w:r w:rsidR="00840E33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557604" w:rsidP="00112503">
            <w:pPr>
              <w:tabs>
                <w:tab w:val="left" w:pos="284"/>
              </w:tabs>
              <w:jc w:val="center"/>
            </w:pPr>
            <w:r>
              <w:t>17</w:t>
            </w:r>
            <w:r w:rsidR="00840E33"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E6100B" w:rsidP="00240F75">
            <w:pPr>
              <w:tabs>
                <w:tab w:val="left" w:pos="284"/>
              </w:tabs>
              <w:jc w:val="center"/>
            </w:pPr>
            <w:r>
              <w:t>2</w:t>
            </w:r>
            <w:r w:rsidR="00240F75">
              <w:t>3</w:t>
            </w:r>
            <w:r>
              <w:t>,</w:t>
            </w:r>
            <w:r w:rsidR="00240F75">
              <w:t>41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40E33" w:rsidP="00523C49">
            <w:pPr>
              <w:jc w:val="center"/>
            </w:pPr>
            <w:r>
              <w:t>16,16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E6100B" w:rsidP="00523C49">
            <w:pPr>
              <w:jc w:val="center"/>
            </w:pPr>
            <w:r>
              <w:t>10,99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F9172F" w:rsidRDefault="009F4EBB" w:rsidP="00240F75">
            <w:pPr>
              <w:jc w:val="center"/>
            </w:pPr>
            <w:r>
              <w:t>2</w:t>
            </w:r>
            <w:r w:rsidR="00240F75">
              <w:t>15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557604">
        <w:trPr>
          <w:trHeight w:val="880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F9172F" w:rsidRDefault="00557604" w:rsidP="00240F75">
            <w:pPr>
              <w:jc w:val="center"/>
            </w:pPr>
            <w:r>
              <w:t>1</w:t>
            </w:r>
            <w:r w:rsidR="00240F75">
              <w:t>69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557604">
        <w:trPr>
          <w:trHeight w:val="641"/>
        </w:trPr>
        <w:tc>
          <w:tcPr>
            <w:tcW w:w="4219" w:type="dxa"/>
            <w:gridSpan w:val="3"/>
          </w:tcPr>
          <w:p w:rsidR="00560BC4" w:rsidRPr="00D70DDD" w:rsidRDefault="00E6100B" w:rsidP="00E6100B">
            <w:pPr>
              <w:rPr>
                <w:b/>
                <w:u w:val="single"/>
              </w:rPr>
            </w:pPr>
            <w:r w:rsidRPr="00E6100B">
              <w:rPr>
                <w:b/>
                <w:sz w:val="18"/>
                <w:szCs w:val="18"/>
                <w:u w:val="single"/>
              </w:rPr>
              <w:lastRenderedPageBreak/>
              <w:t>Максимальный р</w:t>
            </w:r>
            <w:r w:rsidR="00560BC4" w:rsidRPr="00E6100B">
              <w:rPr>
                <w:b/>
                <w:sz w:val="18"/>
                <w:szCs w:val="18"/>
                <w:u w:val="single"/>
              </w:rPr>
              <w:t>асход масла на угар</w:t>
            </w:r>
            <w:r w:rsidRPr="00E6100B">
              <w:rPr>
                <w:b/>
                <w:sz w:val="18"/>
                <w:szCs w:val="18"/>
                <w:u w:val="single"/>
              </w:rPr>
              <w:t xml:space="preserve"> при максимальной нагрузке и наработке</w:t>
            </w:r>
            <w:r w:rsidR="00560BC4" w:rsidRPr="00E6100B">
              <w:rPr>
                <w:sz w:val="18"/>
                <w:szCs w:val="18"/>
              </w:rPr>
              <w:t>:</w:t>
            </w:r>
            <w:r w:rsidR="00F9172F" w:rsidRPr="00E6100B">
              <w:rPr>
                <w:sz w:val="18"/>
                <w:szCs w:val="18"/>
              </w:rPr>
              <w:t xml:space="preserve">   </w:t>
            </w:r>
            <w:proofErr w:type="gramStart"/>
            <w:r w:rsidR="00F9172F" w:rsidRPr="00F9172F">
              <w:t>г</w:t>
            </w:r>
            <w:proofErr w:type="gramEnd"/>
            <w:r w:rsidR="00F9172F" w:rsidRPr="00F9172F">
              <w:t>/ч</w:t>
            </w:r>
            <w:r w:rsidR="00F9172F">
              <w:t xml:space="preserve">    </w:t>
            </w:r>
            <w:r>
              <w:t>235</w:t>
            </w:r>
            <w:r w:rsidR="00F9172F">
              <w:t xml:space="preserve">         </w:t>
            </w:r>
            <w:r>
              <w:t xml:space="preserve">      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6100B" w:rsidP="00240F75">
            <w:pPr>
              <w:jc w:val="center"/>
            </w:pPr>
            <w:r>
              <w:t>2</w:t>
            </w:r>
            <w:r w:rsidR="00240F75">
              <w:t>640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840E33" w:rsidP="00112503">
            <w:pPr>
              <w:jc w:val="center"/>
            </w:pPr>
            <w:r>
              <w:t>610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840E33" w:rsidP="00112503">
            <w:pPr>
              <w:jc w:val="center"/>
            </w:pPr>
            <w:r>
              <w:t>4,0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6100B" w:rsidP="00240F75">
            <w:pPr>
              <w:jc w:val="center"/>
            </w:pPr>
            <w:r>
              <w:t>6</w:t>
            </w:r>
            <w:r w:rsidR="00240F75">
              <w:t>740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240F75" w:rsidP="00557604">
            <w:pPr>
              <w:jc w:val="center"/>
            </w:pPr>
            <w:r>
              <w:t>3130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6100B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557604" w:rsidP="00112503">
            <w:pPr>
              <w:jc w:val="center"/>
            </w:pPr>
            <w:r>
              <w:t>470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557604" w:rsidP="00240F75">
            <w:pPr>
              <w:jc w:val="center"/>
            </w:pPr>
            <w:r>
              <w:t>4</w:t>
            </w:r>
            <w:r w:rsidR="00240F75">
              <w:t>25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557604" w:rsidP="00240F75">
            <w:pPr>
              <w:jc w:val="center"/>
            </w:pPr>
            <w:r>
              <w:t>4</w:t>
            </w:r>
            <w:r w:rsidR="00240F75">
              <w:t>50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E6100B" w:rsidP="00240F75">
            <w:pPr>
              <w:jc w:val="center"/>
            </w:pPr>
            <w:r>
              <w:t>1</w:t>
            </w:r>
            <w:r w:rsidR="00240F75">
              <w:t>3</w:t>
            </w:r>
            <w:r>
              <w:t>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557604" w:rsidP="00112503">
            <w:pPr>
              <w:jc w:val="center"/>
            </w:pPr>
            <w:r>
              <w:t>3</w:t>
            </w:r>
            <w:r w:rsidR="00840E33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840E33" w:rsidP="00ED3F9E">
            <w:pPr>
              <w:jc w:val="center"/>
            </w:pPr>
            <w:r>
              <w:t>50/60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40E33" w:rsidP="00ED3F9E">
            <w:pPr>
              <w:jc w:val="center"/>
            </w:pPr>
            <w:r>
              <w:t>1780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ED3F9E" w:rsidP="00ED3F9E">
            <w:pPr>
              <w:jc w:val="center"/>
            </w:pPr>
          </w:p>
        </w:tc>
      </w:tr>
      <w:tr w:rsidR="00711F10" w:rsidRPr="00413B34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840E33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840E33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840E33" w:rsidP="00ED3F9E">
            <w:pPr>
              <w:jc w:val="center"/>
            </w:pPr>
            <w:r>
              <w:t>4,03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840E33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840E33" w:rsidP="00ED3F9E">
            <w:pPr>
              <w:jc w:val="center"/>
            </w:pPr>
            <w:r>
              <w:t>4,03</w:t>
            </w:r>
          </w:p>
        </w:tc>
      </w:tr>
    </w:tbl>
    <w:p w:rsidR="009B37A5" w:rsidRDefault="009B37A5" w:rsidP="00283799">
      <w:pPr>
        <w:jc w:val="center"/>
        <w:rPr>
          <w:noProof/>
          <w:lang w:eastAsia="ru-RU"/>
        </w:rPr>
      </w:pPr>
    </w:p>
    <w:p w:rsidR="00F9172F" w:rsidRDefault="00F9172F" w:rsidP="00283799">
      <w:pPr>
        <w:jc w:val="center"/>
        <w:rPr>
          <w:noProof/>
          <w:lang w:eastAsia="ru-RU"/>
        </w:rPr>
      </w:pPr>
    </w:p>
    <w:p w:rsidR="003B6371" w:rsidRDefault="00240F75" w:rsidP="003B637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F591206" wp14:editId="17156525">
            <wp:extent cx="4650658" cy="582200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3434" cy="58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71" w:rsidRDefault="003B6371" w:rsidP="003B637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26"/>
        <w:gridCol w:w="2613"/>
      </w:tblGrid>
      <w:tr w:rsidR="00557604" w:rsidTr="00557604">
        <w:trPr>
          <w:trHeight w:val="2090"/>
        </w:trPr>
        <w:tc>
          <w:tcPr>
            <w:tcW w:w="6426" w:type="dxa"/>
          </w:tcPr>
          <w:p w:rsidR="00557604" w:rsidRDefault="00413B34" w:rsidP="00413B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822BD3" wp14:editId="0E437471">
                  <wp:extent cx="3891197" cy="1651819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310" cy="164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557604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1153</w:t>
            </w:r>
            <w:r w:rsidR="00190545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1745</w:t>
            </w:r>
            <w:r w:rsidR="00190545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177</w:t>
            </w:r>
            <w:r w:rsidR="00190545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765</w:t>
            </w:r>
            <w:r w:rsidR="00190545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Pr="00B560B2" w:rsidRDefault="00557604" w:rsidP="00413B34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243</w:t>
            </w:r>
            <w:r w:rsidR="00190545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557604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</w:t>
            </w:r>
            <w:r>
              <w:rPr>
                <w:rFonts w:ascii="Times New Roman" w:hAnsi="Times New Roman" w:cs="Times New Roman"/>
                <w:szCs w:val="16"/>
              </w:rPr>
              <w:t>780</w:t>
            </w:r>
            <w:r w:rsidRPr="00B560B2">
              <w:rPr>
                <w:rFonts w:ascii="Times New Roman" w:hAnsi="Times New Roman" w:cs="Times New Roman"/>
                <w:szCs w:val="16"/>
              </w:rPr>
              <w:t xml:space="preserve"> кг</w:t>
            </w:r>
          </w:p>
        </w:tc>
      </w:tr>
    </w:tbl>
    <w:p w:rsidR="00557604" w:rsidRDefault="00B03535" w:rsidP="00557604">
      <w:pPr>
        <w:jc w:val="both"/>
      </w:pPr>
      <w:r w:rsidRPr="009F4EBB">
        <w:t>Технич</w:t>
      </w:r>
      <w:r w:rsidR="007558B6" w:rsidRPr="009F4EBB">
        <w:t>еские данные могут быть изменены</w:t>
      </w:r>
      <w:r w:rsidRPr="009F4EBB">
        <w:t>.</w:t>
      </w:r>
    </w:p>
    <w:p w:rsidR="00B04145" w:rsidRPr="00557604" w:rsidRDefault="00557604" w:rsidP="00B03535">
      <w:pPr>
        <w:jc w:val="both"/>
        <w:rPr>
          <w:sz w:val="16"/>
          <w:szCs w:val="16"/>
        </w:rPr>
      </w:pPr>
      <w:r w:rsidRPr="0055760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557604">
        <w:rPr>
          <w:sz w:val="16"/>
          <w:szCs w:val="16"/>
        </w:rPr>
        <w:t>мбар</w:t>
      </w:r>
      <w:proofErr w:type="spellEnd"/>
      <w:r w:rsidRPr="00557604">
        <w:rPr>
          <w:sz w:val="16"/>
          <w:szCs w:val="16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</w:p>
    <w:sectPr w:rsidR="00B04145" w:rsidRPr="00557604" w:rsidSect="00D70DDD">
      <w:headerReference w:type="default" r:id="rId11"/>
      <w:footerReference w:type="default" r:id="rId12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EB" w:rsidRDefault="00D669EB" w:rsidP="00AE4B06">
      <w:pPr>
        <w:spacing w:after="0" w:line="240" w:lineRule="auto"/>
      </w:pPr>
      <w:r>
        <w:separator/>
      </w:r>
    </w:p>
  </w:endnote>
  <w:endnote w:type="continuationSeparator" w:id="0">
    <w:p w:rsidR="00D669EB" w:rsidRDefault="00D669EB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Content>
      <w:p w:rsidR="00D669EB" w:rsidRDefault="00D669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EE">
          <w:rPr>
            <w:noProof/>
          </w:rPr>
          <w:t>3</w:t>
        </w:r>
        <w:r>
          <w:fldChar w:fldCharType="end"/>
        </w:r>
      </w:p>
    </w:sdtContent>
  </w:sdt>
  <w:p w:rsidR="00D669EB" w:rsidRDefault="00D66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EB" w:rsidRDefault="00D669EB" w:rsidP="00AE4B06">
      <w:pPr>
        <w:spacing w:after="0" w:line="240" w:lineRule="auto"/>
      </w:pPr>
      <w:r>
        <w:separator/>
      </w:r>
    </w:p>
  </w:footnote>
  <w:footnote w:type="continuationSeparator" w:id="0">
    <w:p w:rsidR="00D669EB" w:rsidRDefault="00D669EB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EB" w:rsidRPr="00557604" w:rsidRDefault="00D669EB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480CD7BE" wp14:editId="2FBD714F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68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57DE7"/>
    <w:rsid w:val="00190545"/>
    <w:rsid w:val="00240F75"/>
    <w:rsid w:val="00283799"/>
    <w:rsid w:val="003B533E"/>
    <w:rsid w:val="003B6371"/>
    <w:rsid w:val="0040760A"/>
    <w:rsid w:val="00411167"/>
    <w:rsid w:val="00413B34"/>
    <w:rsid w:val="00450264"/>
    <w:rsid w:val="0046388A"/>
    <w:rsid w:val="004704A7"/>
    <w:rsid w:val="00471BEE"/>
    <w:rsid w:val="00481402"/>
    <w:rsid w:val="0048372F"/>
    <w:rsid w:val="004A30B0"/>
    <w:rsid w:val="004B0B09"/>
    <w:rsid w:val="004E63A3"/>
    <w:rsid w:val="00523C49"/>
    <w:rsid w:val="00557604"/>
    <w:rsid w:val="00560BC4"/>
    <w:rsid w:val="005F7712"/>
    <w:rsid w:val="00667438"/>
    <w:rsid w:val="006A64B1"/>
    <w:rsid w:val="006D1E39"/>
    <w:rsid w:val="00711F10"/>
    <w:rsid w:val="007558B6"/>
    <w:rsid w:val="00772A93"/>
    <w:rsid w:val="00836D31"/>
    <w:rsid w:val="0084074E"/>
    <w:rsid w:val="00840E33"/>
    <w:rsid w:val="00872C32"/>
    <w:rsid w:val="0089061D"/>
    <w:rsid w:val="008F2C10"/>
    <w:rsid w:val="009161A5"/>
    <w:rsid w:val="00986311"/>
    <w:rsid w:val="009B37A5"/>
    <w:rsid w:val="009E72BF"/>
    <w:rsid w:val="009F4EBB"/>
    <w:rsid w:val="009F709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21945"/>
    <w:rsid w:val="00C32E38"/>
    <w:rsid w:val="00C455BB"/>
    <w:rsid w:val="00C606CB"/>
    <w:rsid w:val="00D07AAA"/>
    <w:rsid w:val="00D41B75"/>
    <w:rsid w:val="00D669EB"/>
    <w:rsid w:val="00D70DDD"/>
    <w:rsid w:val="00DC072B"/>
    <w:rsid w:val="00DC6150"/>
    <w:rsid w:val="00DD148C"/>
    <w:rsid w:val="00E6100B"/>
    <w:rsid w:val="00ED3F9E"/>
    <w:rsid w:val="00F9172F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6301-D84E-4DED-9FA1-08651DFD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4A040F4.dotm</Template>
  <TotalTime>82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13</cp:revision>
  <cp:lastPrinted>2018-03-20T13:45:00Z</cp:lastPrinted>
  <dcterms:created xsi:type="dcterms:W3CDTF">2012-06-20T12:10:00Z</dcterms:created>
  <dcterms:modified xsi:type="dcterms:W3CDTF">2018-03-20T13:45:00Z</dcterms:modified>
</cp:coreProperties>
</file>