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986311">
        <w:rPr>
          <w:sz w:val="40"/>
          <w:szCs w:val="40"/>
        </w:rPr>
        <w:t>62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DD148C">
        <w:rPr>
          <w:sz w:val="40"/>
          <w:szCs w:val="40"/>
        </w:rPr>
        <w:t>4</w:t>
      </w:r>
      <w:r w:rsidR="0040760A" w:rsidRPr="00157DE7">
        <w:rPr>
          <w:sz w:val="40"/>
          <w:szCs w:val="40"/>
        </w:rPr>
        <w:t>3</w:t>
      </w:r>
      <w:r w:rsidR="0084074E" w:rsidRPr="0084074E">
        <w:rPr>
          <w:sz w:val="40"/>
          <w:szCs w:val="40"/>
        </w:rPr>
        <w:t xml:space="preserve"> </w:t>
      </w:r>
    </w:p>
    <w:p w:rsidR="00AE4B06" w:rsidRPr="0084074E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V</w:t>
      </w:r>
      <w:r w:rsidR="00986311">
        <w:rPr>
          <w:sz w:val="40"/>
          <w:szCs w:val="40"/>
        </w:rPr>
        <w:t>12</w:t>
      </w:r>
      <w:r w:rsidRPr="0084074E">
        <w:rPr>
          <w:sz w:val="40"/>
          <w:szCs w:val="40"/>
        </w:rPr>
        <w:t>-</w:t>
      </w:r>
      <w:r w:rsidR="00986311">
        <w:rPr>
          <w:sz w:val="40"/>
          <w:szCs w:val="40"/>
        </w:rPr>
        <w:t>1</w:t>
      </w:r>
      <w:r w:rsidR="00DD148C">
        <w:rPr>
          <w:sz w:val="40"/>
          <w:szCs w:val="40"/>
        </w:rPr>
        <w:t>4</w:t>
      </w:r>
      <w:r w:rsidR="00411167">
        <w:rPr>
          <w:sz w:val="40"/>
          <w:szCs w:val="40"/>
        </w:rPr>
        <w:t>0</w:t>
      </w:r>
      <w:r w:rsidRPr="0084074E">
        <w:rPr>
          <w:sz w:val="40"/>
          <w:szCs w:val="40"/>
        </w:rPr>
        <w:t>0)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Pr="0040760A" w:rsidRDefault="008F2C10" w:rsidP="00D70DDD">
      <w:pPr>
        <w:tabs>
          <w:tab w:val="left" w:pos="284"/>
          <w:tab w:val="left" w:pos="1217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35729" cy="255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29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875D9B" w:rsidRPr="00523C49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До </w:t>
            </w:r>
            <w:r w:rsidRPr="00157DE7">
              <w:t>1</w:t>
            </w:r>
            <w:r>
              <w:t xml:space="preserve">000 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 w:rsidR="00875D9B">
              <w:t>0%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8F2C10" w:rsidP="00157DE7">
            <w:pPr>
              <w:tabs>
                <w:tab w:val="left" w:pos="284"/>
                <w:tab w:val="left" w:pos="1217"/>
              </w:tabs>
            </w:pPr>
            <w:r>
              <w:t>12</w:t>
            </w:r>
            <w:r w:rsidR="00AE4B06">
              <w:t xml:space="preserve"> цилиндров, </w:t>
            </w:r>
            <w:r w:rsidR="00AE4B06">
              <w:rPr>
                <w:lang w:val="en-US"/>
              </w:rPr>
              <w:t>V</w:t>
            </w:r>
            <w:r w:rsidR="00AE4B06" w:rsidRPr="00AE4B06">
              <w:t>-</w:t>
            </w:r>
            <w:r w:rsidR="00AE4B06">
              <w:t>образное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875D9B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, с перепускной заслонкой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  <w:r w:rsidR="008F2C10">
              <w:t>, пластинчатый теплообменник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 w:rsidR="00104C48"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523C49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523C49">
              <w:t>зисторным регулятором, 28</w:t>
            </w:r>
            <w:proofErr w:type="gramStart"/>
            <w:r w:rsidR="00523C49">
              <w:t xml:space="preserve"> В</w:t>
            </w:r>
            <w:proofErr w:type="gramEnd"/>
            <w:r w:rsidR="00523C49">
              <w:t>; 55 А</w:t>
            </w:r>
            <w:r w:rsidR="00FF7BEC" w:rsidRPr="00FF7BEC">
              <w:t xml:space="preserve">/120 </w:t>
            </w:r>
            <w:r w:rsidR="00FF7BEC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8F2C10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тип </w:t>
            </w:r>
            <w:r>
              <w:rPr>
                <w:lang w:val="en-US"/>
              </w:rPr>
              <w:t>KB</w:t>
            </w:r>
            <w:r w:rsidRPr="00C606CB">
              <w:t>, 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F2C10">
              <w:t>7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43145A" w:rsidP="00112503">
            <w:pPr>
              <w:tabs>
                <w:tab w:val="left" w:pos="284"/>
              </w:tabs>
              <w:jc w:val="center"/>
            </w:pPr>
            <w:r>
              <w:t>1029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43145A" w:rsidP="00FA1EEC">
            <w:pPr>
              <w:tabs>
                <w:tab w:val="left" w:pos="284"/>
              </w:tabs>
              <w:jc w:val="center"/>
            </w:pPr>
            <w:r>
              <w:t>427</w:t>
            </w:r>
            <w:r w:rsidR="00FA1EEC">
              <w:t>2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43145A" w:rsidP="00112503">
            <w:pPr>
              <w:tabs>
                <w:tab w:val="left" w:pos="284"/>
              </w:tabs>
              <w:jc w:val="center"/>
            </w:pPr>
            <w:r>
              <w:t>1400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Default="0043145A" w:rsidP="00FA1EEC">
            <w:pPr>
              <w:tabs>
                <w:tab w:val="left" w:pos="284"/>
              </w:tabs>
              <w:jc w:val="center"/>
            </w:pPr>
            <w:r>
              <w:t>46</w:t>
            </w:r>
            <w:r w:rsidR="00FA1EEC">
              <w:t>8</w:t>
            </w:r>
            <w:r>
              <w:t>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1200-2100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17,0:1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43145A" w:rsidP="0043145A">
            <w:pPr>
              <w:tabs>
                <w:tab w:val="left" w:pos="284"/>
              </w:tabs>
              <w:jc w:val="center"/>
            </w:pPr>
            <w:r>
              <w:t>22</w:t>
            </w:r>
            <w:r w:rsidR="00FB2CEE">
              <w:t>,</w:t>
            </w:r>
            <w:r>
              <w:t>15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FB2CEE" w:rsidP="00523C49">
            <w:pPr>
              <w:jc w:val="center"/>
            </w:pPr>
            <w:r>
              <w:t>24,24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FB2CEE" w:rsidP="00523C49">
            <w:pPr>
              <w:jc w:val="center"/>
            </w:pPr>
            <w:r>
              <w:t>12,04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Default="00FB2CEE" w:rsidP="00FA1EEC">
            <w:pPr>
              <w:jc w:val="center"/>
            </w:pPr>
            <w:r>
              <w:t>21</w:t>
            </w:r>
            <w:r w:rsidR="00FA1EEC">
              <w:t>8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FB2CEE" w:rsidP="00112503">
            <w:pPr>
              <w:jc w:val="center"/>
            </w:pPr>
            <w: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Default="0043145A" w:rsidP="00FA1EEC">
            <w:pPr>
              <w:jc w:val="center"/>
            </w:pPr>
            <w:r>
              <w:t>26</w:t>
            </w:r>
            <w:r w:rsidR="00FA1EEC">
              <w:t>7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FB2CEE" w:rsidP="00112503">
            <w:pPr>
              <w:jc w:val="center"/>
            </w:pPr>
            <w:r>
              <w:t>40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43145A" w:rsidP="00112503">
            <w:pPr>
              <w:jc w:val="center"/>
            </w:pPr>
            <w:r>
              <w:t>412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110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1300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FA1EEC" w:rsidP="00112503">
            <w:pPr>
              <w:jc w:val="center"/>
            </w:pPr>
            <w:r>
              <w:t>4255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FB2CEE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FB2CEE" w:rsidP="00112503">
            <w:pPr>
              <w:jc w:val="center"/>
            </w:pPr>
            <w:r>
              <w:t>800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FB2CEE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FB2CEE" w:rsidP="00112503">
            <w:pPr>
              <w:jc w:val="center"/>
            </w:pPr>
            <w:r>
              <w:t>6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43145A" w:rsidP="00FA1EEC">
            <w:pPr>
              <w:jc w:val="center"/>
            </w:pPr>
            <w:r>
              <w:t>11</w:t>
            </w:r>
            <w:r w:rsidR="00FA1EEC">
              <w:t>020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FA1EEC" w:rsidP="00112503">
            <w:pPr>
              <w:jc w:val="center"/>
            </w:pPr>
            <w:r>
              <w:t>4850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FA1EEC" w:rsidP="00112503">
            <w:pPr>
              <w:jc w:val="center"/>
            </w:pPr>
            <w:r>
              <w:t>20/</w:t>
            </w:r>
            <w:r w:rsidR="00FB2CEE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FB2CEE" w:rsidP="00112503">
            <w:pPr>
              <w:jc w:val="center"/>
            </w:pPr>
            <w:r>
              <w:t>500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FA1EEC" w:rsidP="00112503">
            <w:pPr>
              <w:jc w:val="center"/>
            </w:pPr>
            <w:r>
              <w:t>710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B110AA" w:rsidP="00FA1EEC">
            <w:pPr>
              <w:jc w:val="center"/>
            </w:pPr>
            <w:r>
              <w:t>6</w:t>
            </w:r>
            <w:r w:rsidR="00FA1EEC">
              <w:t>85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B110AA" w:rsidP="00FA1EEC">
            <w:pPr>
              <w:jc w:val="center"/>
            </w:pPr>
            <w:r>
              <w:t>22</w:t>
            </w:r>
            <w:r w:rsidR="00FA1EEC"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FA1EEC" w:rsidP="00112503">
            <w:pPr>
              <w:jc w:val="center"/>
            </w:pPr>
            <w:r>
              <w:t>37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FB2CEE" w:rsidP="00ED3F9E">
            <w:pPr>
              <w:jc w:val="center"/>
            </w:pPr>
            <w:r>
              <w:t>70/90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FB2CEE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FB2CEE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B2CEE" w:rsidP="009B37A5">
            <w:pPr>
              <w:jc w:val="center"/>
            </w:pPr>
            <w:r>
              <w:t>126,1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FB2CEE" w:rsidP="008D12EF">
            <w:pPr>
              <w:jc w:val="center"/>
            </w:pPr>
            <w:r>
              <w:t>10</w:t>
            </w:r>
            <w:r w:rsidR="00FA1EEC">
              <w:t>3</w:t>
            </w:r>
            <w:r>
              <w:t>,</w:t>
            </w:r>
            <w:r w:rsidR="008D12EF">
              <w:t>4</w:t>
            </w:r>
          </w:p>
        </w:tc>
      </w:tr>
      <w:tr w:rsidR="00711F10" w:rsidRPr="00875D9B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FB2CEE" w:rsidP="009B37A5">
            <w:pPr>
              <w:jc w:val="center"/>
            </w:pPr>
            <w:r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FB2CEE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FB2CEE" w:rsidP="00ED3F9E">
            <w:pPr>
              <w:jc w:val="center"/>
            </w:pPr>
            <w:r>
              <w:t>4,03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FB2CEE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FB2CEE" w:rsidP="00ED3F9E">
            <w:pPr>
              <w:jc w:val="center"/>
            </w:pPr>
            <w:r>
              <w:t>4,03</w:t>
            </w:r>
          </w:p>
        </w:tc>
      </w:tr>
    </w:tbl>
    <w:p w:rsidR="009B37A5" w:rsidRDefault="009B37A5" w:rsidP="00283799">
      <w:pPr>
        <w:jc w:val="center"/>
        <w:rPr>
          <w:noProof/>
          <w:lang w:eastAsia="ru-RU"/>
        </w:rPr>
      </w:pPr>
    </w:p>
    <w:p w:rsidR="00FB2CEE" w:rsidRPr="009B37A5" w:rsidRDefault="008D12EF" w:rsidP="0028379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43526" cy="2962781"/>
            <wp:effectExtent l="0" t="0" r="508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30" cy="29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Default="008D12EF" w:rsidP="002837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0261" cy="2199844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05" cy="21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E4" w:rsidRDefault="001F02F7" w:rsidP="00FA5BC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Технические данные могут быть изменены.</w:t>
      </w:r>
    </w:p>
    <w:p w:rsidR="00B110AA" w:rsidRDefault="001F02F7" w:rsidP="001A0EE4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1F02F7" w:rsidTr="001F02F7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F7" w:rsidRDefault="001F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2462E6" wp14:editId="44F2E9E5">
                  <wp:extent cx="3766185" cy="16002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18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7" w:rsidRDefault="001F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1153 мм</w:t>
            </w: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2130 мм</w:t>
            </w: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1230 мм</w:t>
            </w: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765 мм</w:t>
            </w: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1630 мм</w:t>
            </w:r>
          </w:p>
          <w:p w:rsidR="001F02F7" w:rsidRDefault="001F02F7">
            <w:pPr>
              <w:rPr>
                <w:rFonts w:ascii="Times New Roman" w:hAnsi="Times New Roman" w:cs="Times New Roman"/>
              </w:rPr>
            </w:pPr>
          </w:p>
        </w:tc>
      </w:tr>
    </w:tbl>
    <w:p w:rsidR="001F02F7" w:rsidRDefault="00875D9B" w:rsidP="001F0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– 2270 кг</w:t>
      </w:r>
      <w:bookmarkStart w:id="0" w:name="_GoBack"/>
      <w:bookmarkEnd w:id="0"/>
    </w:p>
    <w:p w:rsidR="001F02F7" w:rsidRDefault="001F02F7" w:rsidP="00B0353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4145" w:rsidRPr="001A0EE4" w:rsidRDefault="001F02F7" w:rsidP="00B03535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1F02F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1F02F7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1F02F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</w:p>
    <w:sectPr w:rsidR="00B04145" w:rsidRPr="001A0EE4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EC" w:rsidRDefault="00FA1EEC" w:rsidP="00AE4B06">
      <w:pPr>
        <w:spacing w:after="0" w:line="240" w:lineRule="auto"/>
      </w:pPr>
      <w:r>
        <w:separator/>
      </w:r>
    </w:p>
  </w:endnote>
  <w:endnote w:type="continuationSeparator" w:id="0">
    <w:p w:rsidR="00FA1EEC" w:rsidRDefault="00FA1EEC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FA1EEC" w:rsidRDefault="00FA1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9B">
          <w:rPr>
            <w:noProof/>
          </w:rPr>
          <w:t>3</w:t>
        </w:r>
        <w:r>
          <w:fldChar w:fldCharType="end"/>
        </w:r>
      </w:p>
    </w:sdtContent>
  </w:sdt>
  <w:p w:rsidR="00FA1EEC" w:rsidRDefault="00FA1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EC" w:rsidRDefault="00FA1EEC" w:rsidP="00AE4B06">
      <w:pPr>
        <w:spacing w:after="0" w:line="240" w:lineRule="auto"/>
      </w:pPr>
      <w:r>
        <w:separator/>
      </w:r>
    </w:p>
  </w:footnote>
  <w:footnote w:type="continuationSeparator" w:id="0">
    <w:p w:rsidR="00FA1EEC" w:rsidRDefault="00FA1EEC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EC" w:rsidRDefault="00FA1EEC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027A20DC" wp14:editId="224B3E5D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62</w:t>
    </w:r>
    <w:r>
      <w:rPr>
        <w:b/>
        <w:sz w:val="24"/>
        <w:szCs w:val="24"/>
        <w:lang w:val="en-US"/>
      </w:rPr>
      <w:t>LE4</w:t>
    </w:r>
    <w:r>
      <w:rPr>
        <w:b/>
        <w:sz w:val="24"/>
        <w:szCs w:val="24"/>
      </w:rPr>
      <w:t>4</w:t>
    </w:r>
    <w:r>
      <w:rPr>
        <w:b/>
        <w:sz w:val="24"/>
        <w:szCs w:val="24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23BB4"/>
    <w:rsid w:val="00157DE7"/>
    <w:rsid w:val="001A0EE4"/>
    <w:rsid w:val="001F02F7"/>
    <w:rsid w:val="00283799"/>
    <w:rsid w:val="003B533E"/>
    <w:rsid w:val="0040760A"/>
    <w:rsid w:val="00411167"/>
    <w:rsid w:val="0043145A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60BC4"/>
    <w:rsid w:val="006D1E39"/>
    <w:rsid w:val="00711F10"/>
    <w:rsid w:val="007558B6"/>
    <w:rsid w:val="00772A93"/>
    <w:rsid w:val="00836D31"/>
    <w:rsid w:val="0084074E"/>
    <w:rsid w:val="00875D9B"/>
    <w:rsid w:val="008C0754"/>
    <w:rsid w:val="008D12EF"/>
    <w:rsid w:val="008F2C10"/>
    <w:rsid w:val="009161A5"/>
    <w:rsid w:val="00986311"/>
    <w:rsid w:val="009B37A5"/>
    <w:rsid w:val="009E72BF"/>
    <w:rsid w:val="00A25138"/>
    <w:rsid w:val="00A86497"/>
    <w:rsid w:val="00AC36D4"/>
    <w:rsid w:val="00AE4B06"/>
    <w:rsid w:val="00B03535"/>
    <w:rsid w:val="00B04145"/>
    <w:rsid w:val="00B110AA"/>
    <w:rsid w:val="00B35C68"/>
    <w:rsid w:val="00B94652"/>
    <w:rsid w:val="00BD2BAF"/>
    <w:rsid w:val="00BF3AD4"/>
    <w:rsid w:val="00C21945"/>
    <w:rsid w:val="00C32E38"/>
    <w:rsid w:val="00C606CB"/>
    <w:rsid w:val="00D41B75"/>
    <w:rsid w:val="00D70DDD"/>
    <w:rsid w:val="00DC072B"/>
    <w:rsid w:val="00DC6150"/>
    <w:rsid w:val="00DD148C"/>
    <w:rsid w:val="00ED3F9E"/>
    <w:rsid w:val="00FA1EEC"/>
    <w:rsid w:val="00FA5BC8"/>
    <w:rsid w:val="00FB2CEE"/>
    <w:rsid w:val="00FD614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AEA5-2CDE-403A-95E3-8A4E8E47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1CD83663.dotm</Template>
  <TotalTime>37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10</cp:revision>
  <cp:lastPrinted>2018-03-20T12:22:00Z</cp:lastPrinted>
  <dcterms:created xsi:type="dcterms:W3CDTF">2012-06-20T11:43:00Z</dcterms:created>
  <dcterms:modified xsi:type="dcterms:W3CDTF">2018-03-20T12:22:00Z</dcterms:modified>
</cp:coreProperties>
</file>