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7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 xml:space="preserve">Дизельный двигатель </w:t>
      </w:r>
      <w:r w:rsidRPr="00AE4B06">
        <w:rPr>
          <w:sz w:val="40"/>
          <w:szCs w:val="40"/>
          <w:lang w:val="en-US"/>
        </w:rPr>
        <w:t>MAN</w:t>
      </w:r>
      <w:r w:rsidRPr="00836D31">
        <w:rPr>
          <w:sz w:val="40"/>
          <w:szCs w:val="40"/>
        </w:rPr>
        <w:t xml:space="preserve"> </w:t>
      </w:r>
      <w:r w:rsidRPr="00AE4B06">
        <w:rPr>
          <w:sz w:val="40"/>
          <w:szCs w:val="40"/>
          <w:lang w:val="en-US"/>
        </w:rPr>
        <w:t>D</w:t>
      </w:r>
      <w:r w:rsidRPr="00836D31">
        <w:rPr>
          <w:sz w:val="40"/>
          <w:szCs w:val="40"/>
        </w:rPr>
        <w:t>28</w:t>
      </w:r>
      <w:r w:rsidR="00872C32">
        <w:rPr>
          <w:sz w:val="40"/>
          <w:szCs w:val="40"/>
        </w:rPr>
        <w:t>68</w:t>
      </w:r>
      <w:r w:rsidRPr="00AE4B06">
        <w:rPr>
          <w:sz w:val="40"/>
          <w:szCs w:val="40"/>
          <w:lang w:val="en-US"/>
        </w:rPr>
        <w:t>LE</w:t>
      </w:r>
      <w:r w:rsidRPr="00836D31">
        <w:rPr>
          <w:sz w:val="40"/>
          <w:szCs w:val="40"/>
        </w:rPr>
        <w:t>4</w:t>
      </w:r>
      <w:r w:rsidR="00872C32">
        <w:rPr>
          <w:sz w:val="40"/>
          <w:szCs w:val="40"/>
        </w:rPr>
        <w:t>2</w:t>
      </w:r>
      <w:r w:rsidR="009F4EBB" w:rsidRPr="009F4EBB">
        <w:rPr>
          <w:sz w:val="40"/>
          <w:szCs w:val="40"/>
        </w:rPr>
        <w:t>6</w:t>
      </w:r>
      <w:r w:rsidR="0084074E" w:rsidRPr="0084074E">
        <w:rPr>
          <w:sz w:val="40"/>
          <w:szCs w:val="40"/>
        </w:rPr>
        <w:t xml:space="preserve"> </w:t>
      </w:r>
    </w:p>
    <w:p w:rsidR="00AE4B06" w:rsidRPr="0084074E" w:rsidRDefault="0084074E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84074E">
        <w:rPr>
          <w:sz w:val="40"/>
          <w:szCs w:val="40"/>
        </w:rPr>
        <w:t>(</w:t>
      </w:r>
      <w:r>
        <w:rPr>
          <w:sz w:val="40"/>
          <w:szCs w:val="40"/>
          <w:lang w:val="en-US"/>
        </w:rPr>
        <w:t>V</w:t>
      </w:r>
      <w:r w:rsidR="00872C32">
        <w:rPr>
          <w:sz w:val="40"/>
          <w:szCs w:val="40"/>
        </w:rPr>
        <w:t>8</w:t>
      </w:r>
      <w:r w:rsidRPr="0084074E">
        <w:rPr>
          <w:sz w:val="40"/>
          <w:szCs w:val="40"/>
        </w:rPr>
        <w:t>-</w:t>
      </w:r>
      <w:r w:rsidR="00986311">
        <w:rPr>
          <w:sz w:val="40"/>
          <w:szCs w:val="40"/>
        </w:rPr>
        <w:t>1</w:t>
      </w:r>
      <w:r w:rsidR="00872C32">
        <w:rPr>
          <w:sz w:val="40"/>
          <w:szCs w:val="40"/>
        </w:rPr>
        <w:t>00</w:t>
      </w:r>
      <w:r w:rsidRPr="0084074E">
        <w:rPr>
          <w:sz w:val="40"/>
          <w:szCs w:val="40"/>
        </w:rPr>
        <w:t>0)</w:t>
      </w:r>
    </w:p>
    <w:p w:rsidR="00AE4B06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>Технические характеристики</w:t>
      </w:r>
    </w:p>
    <w:p w:rsidR="004A30B0" w:rsidRPr="0040760A" w:rsidRDefault="00F6469D" w:rsidP="00D70DDD">
      <w:pPr>
        <w:tabs>
          <w:tab w:val="left" w:pos="284"/>
          <w:tab w:val="left" w:pos="1217"/>
        </w:tabs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007A0F9" wp14:editId="7FB736D0">
            <wp:extent cx="1809136" cy="1926273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6540" cy="193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E4B06" w:rsidRPr="00AE4B06" w:rsidTr="00BF3AD4">
        <w:tc>
          <w:tcPr>
            <w:tcW w:w="3652" w:type="dxa"/>
          </w:tcPr>
          <w:p w:rsidR="00AE4B06" w:rsidRPr="00AE4B06" w:rsidRDefault="00D41B75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эксплуатации:</w:t>
            </w:r>
          </w:p>
        </w:tc>
        <w:tc>
          <w:tcPr>
            <w:tcW w:w="5919" w:type="dxa"/>
          </w:tcPr>
          <w:p w:rsidR="00AE4B06" w:rsidRPr="00523C49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До </w:t>
            </w:r>
            <w:r w:rsidRPr="00157DE7">
              <w:t>1</w:t>
            </w:r>
            <w:r>
              <w:t xml:space="preserve">000 рабочих часов в год при полной загрузке до </w:t>
            </w:r>
            <w:r w:rsidRPr="00157DE7">
              <w:t>2</w:t>
            </w:r>
            <w:r>
              <w:t xml:space="preserve">0% времени, со средней загрузкой около </w:t>
            </w:r>
            <w:r w:rsidRPr="00157DE7">
              <w:t>5</w:t>
            </w:r>
            <w:r>
              <w:t>0%.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двигателя:</w:t>
            </w:r>
          </w:p>
        </w:tc>
        <w:tc>
          <w:tcPr>
            <w:tcW w:w="5919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>
              <w:t>, непосредственного впрыска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AE4B06" w:rsidRPr="00AE4B06" w:rsidRDefault="00840E33" w:rsidP="00157DE7">
            <w:pPr>
              <w:tabs>
                <w:tab w:val="left" w:pos="284"/>
                <w:tab w:val="left" w:pos="1217"/>
              </w:tabs>
            </w:pPr>
            <w:r>
              <w:t>8</w:t>
            </w:r>
            <w:r w:rsidR="00AE4B06">
              <w:t xml:space="preserve"> цилиндров, </w:t>
            </w:r>
            <w:r w:rsidR="00AE4B06">
              <w:rPr>
                <w:lang w:val="en-US"/>
              </w:rPr>
              <w:t>V</w:t>
            </w:r>
            <w:r w:rsidR="00AE4B06" w:rsidRPr="00AE4B06">
              <w:t>-</w:t>
            </w:r>
            <w:r w:rsidR="00AE4B06">
              <w:t>образное расположение, со сменными «мокрыми» втулками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Наддув:</w:t>
            </w:r>
          </w:p>
        </w:tc>
        <w:tc>
          <w:tcPr>
            <w:tcW w:w="5919" w:type="dxa"/>
          </w:tcPr>
          <w:p w:rsidR="00AE4B06" w:rsidRPr="00AE4B06" w:rsidRDefault="00523C49" w:rsidP="00523C49">
            <w:pPr>
              <w:tabs>
                <w:tab w:val="left" w:pos="284"/>
                <w:tab w:val="left" w:pos="1217"/>
              </w:tabs>
            </w:pPr>
            <w:r>
              <w:t>Одноступенчатый т</w:t>
            </w:r>
            <w:r w:rsidR="00A25138">
              <w:t xml:space="preserve">урбокомпрессор, с </w:t>
            </w:r>
            <w:proofErr w:type="spellStart"/>
            <w:r w:rsidR="00A25138">
              <w:t>интеркулером</w:t>
            </w:r>
            <w:proofErr w:type="spellEnd"/>
            <w:r w:rsidR="00A25138">
              <w:t xml:space="preserve">, с перепускной заслонкой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</w:t>
            </w:r>
            <w:r w:rsidR="00A25138">
              <w:rPr>
                <w:b/>
              </w:rPr>
              <w:t>хлаждени</w:t>
            </w:r>
            <w:r>
              <w:rPr>
                <w:b/>
              </w:rPr>
              <w:t>я</w:t>
            </w:r>
            <w:r w:rsidR="00A25138">
              <w:rPr>
                <w:b/>
              </w:rPr>
              <w:t>:</w:t>
            </w:r>
          </w:p>
        </w:tc>
        <w:tc>
          <w:tcPr>
            <w:tcW w:w="5919" w:type="dxa"/>
          </w:tcPr>
          <w:p w:rsidR="00AE4B06" w:rsidRPr="00AE4B06" w:rsidRDefault="00A25138" w:rsidP="00112503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</w:t>
            </w:r>
            <w:r w:rsidR="008F2C10">
              <w:t>, пластинчатый теплообменник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смазки:</w:t>
            </w:r>
          </w:p>
        </w:tc>
        <w:tc>
          <w:tcPr>
            <w:tcW w:w="5919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топливоподачи:</w:t>
            </w:r>
          </w:p>
        </w:tc>
        <w:tc>
          <w:tcPr>
            <w:tcW w:w="5919" w:type="dxa"/>
          </w:tcPr>
          <w:p w:rsidR="00AE4B06" w:rsidRPr="00C606CB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Система электронного впрыска </w:t>
            </w:r>
            <w:r w:rsidR="00104C48">
              <w:rPr>
                <w:lang w:val="en-US"/>
              </w:rPr>
              <w:t>Bosch</w:t>
            </w:r>
            <w:r>
              <w:t xml:space="preserve"> </w:t>
            </w:r>
            <w:r>
              <w:rPr>
                <w:lang w:val="en-US"/>
              </w:rPr>
              <w:t>Common</w:t>
            </w:r>
            <w:r w:rsidRPr="00157DE7">
              <w:t xml:space="preserve"> </w:t>
            </w:r>
            <w:r>
              <w:rPr>
                <w:lang w:val="en-US"/>
              </w:rPr>
              <w:t>Rail</w:t>
            </w:r>
            <w:r w:rsidRPr="00157DE7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 w:rsidRPr="00157DE7">
              <w:t>-</w:t>
            </w:r>
            <w:r>
              <w:t>ре</w:t>
            </w:r>
            <w:r w:rsidR="00C606CB">
              <w:t>гулятором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Генератор:</w:t>
            </w:r>
          </w:p>
        </w:tc>
        <w:tc>
          <w:tcPr>
            <w:tcW w:w="5919" w:type="dxa"/>
          </w:tcPr>
          <w:p w:rsidR="00AE4B06" w:rsidRPr="00AE4B06" w:rsidRDefault="00C606CB" w:rsidP="0089061D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тран</w:t>
            </w:r>
            <w:r w:rsidR="00523C49">
              <w:t>зисторным регулятором, 28</w:t>
            </w:r>
            <w:proofErr w:type="gramStart"/>
            <w:r w:rsidR="00523C49">
              <w:t xml:space="preserve"> В</w:t>
            </w:r>
            <w:proofErr w:type="gramEnd"/>
            <w:r w:rsidR="00523C49">
              <w:t xml:space="preserve">; </w:t>
            </w:r>
            <w:r w:rsidR="00FF7BEC" w:rsidRPr="00FF7BEC">
              <w:t xml:space="preserve">120 </w:t>
            </w:r>
            <w:r w:rsidR="00FF7BEC">
              <w:t>А</w:t>
            </w:r>
            <w:r>
              <w:t xml:space="preserve">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</w:p>
        </w:tc>
        <w:tc>
          <w:tcPr>
            <w:tcW w:w="5919" w:type="dxa"/>
          </w:tcPr>
          <w:p w:rsidR="00AE4B06" w:rsidRPr="00C606CB" w:rsidRDefault="00C606CB" w:rsidP="0089061D">
            <w:pPr>
              <w:tabs>
                <w:tab w:val="left" w:pos="284"/>
                <w:tab w:val="left" w:pos="1217"/>
              </w:tabs>
            </w:pPr>
            <w:r>
              <w:t>Стартер</w:t>
            </w:r>
            <w:r w:rsidR="00157DE7" w:rsidRPr="00157DE7">
              <w:t xml:space="preserve"> </w:t>
            </w:r>
            <w:r>
              <w:t xml:space="preserve">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</w:t>
            </w:r>
            <w:r w:rsidRPr="00C606CB">
              <w:t>24</w:t>
            </w:r>
            <w:proofErr w:type="gramStart"/>
            <w:r w:rsidRPr="00C606CB">
              <w:t xml:space="preserve"> </w:t>
            </w:r>
            <w:r>
              <w:t>В</w:t>
            </w:r>
            <w:proofErr w:type="gramEnd"/>
            <w:r>
              <w:t xml:space="preserve">; </w:t>
            </w:r>
            <w:r w:rsidR="008F2C10">
              <w:t>7</w:t>
            </w:r>
            <w:r>
              <w:t xml:space="preserve"> кВт</w:t>
            </w:r>
          </w:p>
        </w:tc>
      </w:tr>
    </w:tbl>
    <w:p w:rsidR="00BF3AD4" w:rsidRDefault="00BF3AD4" w:rsidP="00112503">
      <w:pPr>
        <w:pStyle w:val="1"/>
        <w:tabs>
          <w:tab w:val="left" w:pos="284"/>
        </w:tabs>
        <w:spacing w:before="0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84"/>
        <w:gridCol w:w="1913"/>
        <w:gridCol w:w="403"/>
        <w:gridCol w:w="1511"/>
        <w:gridCol w:w="23"/>
        <w:gridCol w:w="402"/>
        <w:gridCol w:w="816"/>
      </w:tblGrid>
      <w:tr w:rsidR="00D70DDD" w:rsidTr="00D70DDD">
        <w:tc>
          <w:tcPr>
            <w:tcW w:w="9571" w:type="dxa"/>
            <w:gridSpan w:val="10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Default="00840E33" w:rsidP="0089061D">
            <w:pPr>
              <w:tabs>
                <w:tab w:val="left" w:pos="284"/>
              </w:tabs>
              <w:jc w:val="center"/>
            </w:pPr>
            <w:r>
              <w:t>735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  <w:gridSpan w:val="2"/>
          </w:tcPr>
          <w:p w:rsidR="00D70DDD" w:rsidRDefault="00840E33" w:rsidP="00112503">
            <w:pPr>
              <w:tabs>
                <w:tab w:val="left" w:pos="284"/>
              </w:tabs>
              <w:jc w:val="center"/>
            </w:pPr>
            <w:r>
              <w:t>3052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D70DDD" w:rsidRDefault="00840E33" w:rsidP="0089061D">
            <w:pPr>
              <w:tabs>
                <w:tab w:val="left" w:pos="284"/>
              </w:tabs>
              <w:jc w:val="center"/>
            </w:pPr>
            <w:r>
              <w:t>1000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максимальный, Н*м</w:t>
            </w:r>
          </w:p>
        </w:tc>
        <w:tc>
          <w:tcPr>
            <w:tcW w:w="1218" w:type="dxa"/>
            <w:gridSpan w:val="2"/>
          </w:tcPr>
          <w:p w:rsidR="00D70DDD" w:rsidRDefault="009F4EBB" w:rsidP="00112503">
            <w:pPr>
              <w:tabs>
                <w:tab w:val="left" w:pos="284"/>
              </w:tabs>
              <w:jc w:val="center"/>
            </w:pPr>
            <w:r>
              <w:t>33</w:t>
            </w:r>
            <w:r>
              <w:rPr>
                <w:lang w:val="en-US"/>
              </w:rPr>
              <w:t>4</w:t>
            </w:r>
            <w:r w:rsidR="00840E33">
              <w:t>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850" w:type="dxa"/>
          </w:tcPr>
          <w:p w:rsidR="00D70DDD" w:rsidRDefault="00840E33" w:rsidP="00112503">
            <w:pPr>
              <w:tabs>
                <w:tab w:val="left" w:pos="284"/>
              </w:tabs>
              <w:jc w:val="center"/>
            </w:pPr>
            <w:r>
              <w:t>2300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2316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1534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при оборотах:</w:t>
            </w:r>
          </w:p>
        </w:tc>
        <w:tc>
          <w:tcPr>
            <w:tcW w:w="1218" w:type="dxa"/>
            <w:gridSpan w:val="2"/>
          </w:tcPr>
          <w:p w:rsidR="00D70DDD" w:rsidRDefault="00840E33" w:rsidP="00112503">
            <w:pPr>
              <w:tabs>
                <w:tab w:val="left" w:pos="284"/>
              </w:tabs>
              <w:jc w:val="center"/>
            </w:pPr>
            <w:r>
              <w:t>1300-2100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Диаметр 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40E33" w:rsidP="00112503">
            <w:pPr>
              <w:tabs>
                <w:tab w:val="left" w:pos="284"/>
              </w:tabs>
              <w:jc w:val="center"/>
            </w:pPr>
            <w:r>
              <w:t>128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  <w:gridSpan w:val="2"/>
          </w:tcPr>
          <w:p w:rsidR="00D70DDD" w:rsidRDefault="00840E33" w:rsidP="00112503">
            <w:pPr>
              <w:tabs>
                <w:tab w:val="left" w:pos="284"/>
              </w:tabs>
              <w:jc w:val="center"/>
            </w:pPr>
            <w:r>
              <w:t>17,0:1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Ход поршня,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40E33" w:rsidP="00112503">
            <w:pPr>
              <w:tabs>
                <w:tab w:val="left" w:pos="284"/>
              </w:tabs>
              <w:jc w:val="center"/>
            </w:pPr>
            <w:r>
              <w:t>157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  <w:gridSpan w:val="2"/>
          </w:tcPr>
          <w:p w:rsidR="00D70DDD" w:rsidRDefault="00840E33" w:rsidP="00112503">
            <w:pPr>
              <w:tabs>
                <w:tab w:val="left" w:pos="284"/>
              </w:tabs>
              <w:jc w:val="center"/>
            </w:pPr>
            <w:r>
              <w:t>2373</w:t>
            </w:r>
          </w:p>
        </w:tc>
      </w:tr>
      <w:tr w:rsidR="00D70DDD" w:rsidTr="00C60FA2">
        <w:trPr>
          <w:trHeight w:val="860"/>
        </w:trPr>
        <w:tc>
          <w:tcPr>
            <w:tcW w:w="3369" w:type="dxa"/>
            <w:gridSpan w:val="2"/>
          </w:tcPr>
          <w:p w:rsidR="00D70DDD" w:rsidRDefault="00D70DDD" w:rsidP="00BF3AD4">
            <w:r>
              <w:t xml:space="preserve">Объём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D70DDD" w:rsidRDefault="00840E33" w:rsidP="00523C49">
            <w:pPr>
              <w:jc w:val="center"/>
            </w:pPr>
            <w:r>
              <w:t>16,16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>Средняя скорость поршня, м/</w:t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840E33" w:rsidP="00523C49">
            <w:pPr>
              <w:jc w:val="center"/>
            </w:pPr>
            <w:r>
              <w:t>12,04</w:t>
            </w:r>
          </w:p>
        </w:tc>
      </w:tr>
      <w:tr w:rsidR="00D70DDD" w:rsidTr="00173052">
        <w:trPr>
          <w:trHeight w:val="594"/>
        </w:trPr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6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г</w:t>
            </w:r>
            <w:proofErr w:type="gramEnd"/>
            <w:r>
              <w:t>/(кВт*ч)</w:t>
            </w:r>
          </w:p>
        </w:tc>
        <w:tc>
          <w:tcPr>
            <w:tcW w:w="850" w:type="dxa"/>
          </w:tcPr>
          <w:p w:rsidR="00D70DDD" w:rsidRPr="009F4EBB" w:rsidRDefault="00C60FA2" w:rsidP="0089061D">
            <w:pPr>
              <w:jc w:val="center"/>
              <w:rPr>
                <w:lang w:val="en-US"/>
              </w:rPr>
            </w:pPr>
            <w:r>
              <w:t>227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840E33" w:rsidP="00112503">
            <w:pPr>
              <w:jc w:val="center"/>
            </w:pPr>
            <w:r>
              <w:t>85-90</w:t>
            </w:r>
          </w:p>
        </w:tc>
      </w:tr>
      <w:tr w:rsidR="00D70DDD" w:rsidTr="00D70DDD">
        <w:trPr>
          <w:trHeight w:val="351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л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D70DDD" w:rsidRPr="009F4EBB" w:rsidRDefault="009F4EBB" w:rsidP="00112503">
            <w:pPr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9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Pr="00836D31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D70DDD" w:rsidRPr="00523C49" w:rsidRDefault="00840E33" w:rsidP="00112503">
            <w:pPr>
              <w:jc w:val="center"/>
            </w:pPr>
            <w:r>
              <w:t>40</w:t>
            </w:r>
          </w:p>
        </w:tc>
      </w:tr>
      <w:tr w:rsidR="00560BC4" w:rsidTr="00D70DDD">
        <w:tc>
          <w:tcPr>
            <w:tcW w:w="4219" w:type="dxa"/>
            <w:gridSpan w:val="3"/>
          </w:tcPr>
          <w:p w:rsidR="00560BC4" w:rsidRPr="00D70DDD" w:rsidRDefault="00560BC4" w:rsidP="00D70DDD">
            <w:pPr>
              <w:rPr>
                <w:b/>
                <w:u w:val="single"/>
              </w:rPr>
            </w:pPr>
            <w:r w:rsidRPr="00D70DDD">
              <w:rPr>
                <w:b/>
                <w:u w:val="single"/>
              </w:rPr>
              <w:lastRenderedPageBreak/>
              <w:t>Расход масла на угар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proofErr w:type="gramStart"/>
            <w:r w:rsidR="00173052"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840E33" w:rsidP="00112503">
            <w:pPr>
              <w:jc w:val="center"/>
            </w:pPr>
            <w:r>
              <w:t>95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Default="00560BC4" w:rsidP="00BF3AD4">
            <w:r>
              <w:t xml:space="preserve">На номинальной мощности, </w:t>
            </w:r>
            <w:proofErr w:type="gramStart"/>
            <w:r>
              <w:t>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840E33" w:rsidP="00112503">
            <w:pPr>
              <w:jc w:val="center"/>
            </w:pPr>
            <w:r>
              <w:t>294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Объём охлаждающей жидкости, </w:t>
            </w:r>
            <w:proofErr w:type="gramStart"/>
            <w:r>
              <w:t>л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840E33" w:rsidP="00112503">
            <w:pPr>
              <w:jc w:val="center"/>
            </w:pPr>
            <w:r>
              <w:t>85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>Расход охлаждающей жидкости</w:t>
            </w:r>
            <w:r w:rsidR="00AC36D4">
              <w:t xml:space="preserve">, </w:t>
            </w:r>
            <w:proofErr w:type="gramStart"/>
            <w:r w:rsidR="00AC36D4">
              <w:t>л</w:t>
            </w:r>
            <w:proofErr w:type="gramEnd"/>
            <w:r w:rsidR="00AC36D4">
              <w:t>/мин</w:t>
            </w:r>
          </w:p>
        </w:tc>
        <w:tc>
          <w:tcPr>
            <w:tcW w:w="1218" w:type="dxa"/>
            <w:gridSpan w:val="2"/>
          </w:tcPr>
          <w:p w:rsidR="00560BC4" w:rsidRDefault="00840E33" w:rsidP="00112503">
            <w:pPr>
              <w:jc w:val="center"/>
            </w:pPr>
            <w:r>
              <w:t>1100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Pr="00481402" w:rsidRDefault="00560BC4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481402">
            <w:r w:rsidRPr="00112503">
              <w:rPr>
                <w:b/>
                <w:u w:val="single"/>
              </w:rPr>
              <w:t>Охлаждение двигателя (</w:t>
            </w:r>
            <w:r>
              <w:rPr>
                <w:b/>
                <w:u w:val="single"/>
                <w:lang w:val="en-US"/>
              </w:rPr>
              <w:t>L</w:t>
            </w:r>
            <w:r w:rsidRPr="00112503">
              <w:rPr>
                <w:b/>
                <w:u w:val="single"/>
                <w:lang w:val="en-US"/>
              </w:rPr>
              <w:t>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Pr="00481402" w:rsidRDefault="00560BC4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C60FA2" w:rsidP="00173052">
            <w:pPr>
              <w:jc w:val="center"/>
            </w:pPr>
            <w:r>
              <w:t>2910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Температура забортной воды,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840E33" w:rsidP="00840E33">
            <w:pPr>
              <w:jc w:val="center"/>
            </w:pPr>
            <w:r>
              <w:t>32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Разряжение на всасывании, </w:t>
            </w:r>
            <w:r w:rsidRPr="00481402">
              <w:rPr>
                <w:sz w:val="18"/>
                <w:szCs w:val="18"/>
              </w:rPr>
              <w:t>(</w:t>
            </w:r>
            <w:r>
              <w:t xml:space="preserve">при чистом/загрязнённом  фильтре)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vMerge w:val="restart"/>
          </w:tcPr>
          <w:p w:rsidR="00560BC4" w:rsidRDefault="00840E33" w:rsidP="00523C49">
            <w:pPr>
              <w:jc w:val="center"/>
            </w:pPr>
            <w:r>
              <w:t>30/60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Pr="00560BC4" w:rsidRDefault="00560BC4" w:rsidP="00560BC4">
            <w:pPr>
              <w:rPr>
                <w:b/>
                <w:u w:val="single"/>
              </w:rPr>
            </w:pPr>
            <w:r w:rsidRPr="00560BC4">
              <w:rPr>
                <w:b/>
                <w:u w:val="single"/>
              </w:rPr>
              <w:t>Насос  забортной воды (стандартный):</w:t>
            </w:r>
          </w:p>
        </w:tc>
      </w:tr>
      <w:tr w:rsidR="00560BC4" w:rsidTr="00560BC4">
        <w:trPr>
          <w:trHeight w:val="265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560BC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560BC4" w:rsidP="00560B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Impellerpumpe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60BC4" w:rsidTr="00C60FA2">
        <w:trPr>
          <w:trHeight w:val="393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>/мин (</w:t>
            </w:r>
            <w:r w:rsidRPr="00560BC4">
              <w:rPr>
                <w:sz w:val="18"/>
                <w:szCs w:val="18"/>
              </w:rPr>
              <w:t xml:space="preserve">0 бар </w:t>
            </w:r>
            <w:r>
              <w:rPr>
                <w:sz w:val="18"/>
                <w:szCs w:val="18"/>
              </w:rPr>
              <w:t xml:space="preserve">избыточное давление </w:t>
            </w:r>
            <w:r w:rsidRPr="00560BC4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всасывании</w:t>
            </w:r>
            <w:r w:rsidRPr="00560BC4">
              <w:rPr>
                <w:sz w:val="18"/>
                <w:szCs w:val="18"/>
              </w:rPr>
              <w:t xml:space="preserve"> и 0,6 бар противодавление)</w:t>
            </w:r>
          </w:p>
        </w:tc>
        <w:tc>
          <w:tcPr>
            <w:tcW w:w="1241" w:type="dxa"/>
            <w:gridSpan w:val="3"/>
          </w:tcPr>
          <w:p w:rsidR="00560BC4" w:rsidRDefault="00840E33" w:rsidP="00112503">
            <w:pPr>
              <w:jc w:val="center"/>
            </w:pPr>
            <w:r>
              <w:t>610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560BC4" w:rsidRDefault="00840E33" w:rsidP="00112503">
            <w:pPr>
              <w:jc w:val="center"/>
            </w:pPr>
            <w:r>
              <w:t>45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BF3AD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840E33" w:rsidP="00112503">
            <w:pPr>
              <w:jc w:val="center"/>
            </w:pPr>
            <w:r>
              <w:t>4,0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560BC4">
            <w:r w:rsidRPr="00560BC4">
              <w:rPr>
                <w:b/>
                <w:u w:val="single"/>
              </w:rPr>
              <w:t>Насос  забортной воды (</w:t>
            </w:r>
            <w:r>
              <w:rPr>
                <w:b/>
                <w:u w:val="single"/>
              </w:rPr>
              <w:t>опция</w:t>
            </w:r>
            <w:r w:rsidRPr="00560BC4">
              <w:rPr>
                <w:b/>
                <w:u w:val="single"/>
              </w:rPr>
              <w:t>):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Pr="00560BC4" w:rsidRDefault="00560BC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C60FA2" w:rsidP="00112503">
            <w:pPr>
              <w:jc w:val="center"/>
            </w:pPr>
            <w:r>
              <w:t>7960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BF3AD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157DE7" w:rsidP="00157DE7">
            <w:pPr>
              <w:jc w:val="center"/>
              <w:rPr>
                <w:lang w:val="en-US"/>
              </w:rPr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560BC4" w:rsidP="00BF3AD4">
            <w:r>
              <w:t xml:space="preserve">Массовый расход отработавших газов,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840E33" w:rsidP="00C60FA2">
            <w:pPr>
              <w:jc w:val="center"/>
            </w:pPr>
            <w:r>
              <w:t>33</w:t>
            </w:r>
            <w:r w:rsidR="00C60FA2">
              <w:t>65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pPr>
              <w:rPr>
                <w:lang w:val="en-US"/>
              </w:rPr>
            </w:pPr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 xml:space="preserve">/мин </w:t>
            </w:r>
          </w:p>
        </w:tc>
        <w:tc>
          <w:tcPr>
            <w:tcW w:w="1241" w:type="dxa"/>
            <w:gridSpan w:val="3"/>
          </w:tcPr>
          <w:p w:rsidR="00560BC4" w:rsidRPr="00523C49" w:rsidRDefault="00157DE7" w:rsidP="00560BC4">
            <w:pPr>
              <w:jc w:val="center"/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3B533E" w:rsidP="00BF3AD4">
            <w:r>
              <w:t xml:space="preserve">Противодавление на выпуске отработавших газов,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560BC4" w:rsidRDefault="00C60FA2" w:rsidP="00112503">
            <w:pPr>
              <w:jc w:val="center"/>
            </w:pPr>
            <w:r>
              <w:t>20/</w:t>
            </w:r>
            <w:r w:rsidR="00840E33">
              <w:t>80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560BC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157DE7" w:rsidP="00560BC4">
            <w:pPr>
              <w:jc w:val="center"/>
            </w:pPr>
            <w:r>
              <w:t>---</w:t>
            </w: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 xml:space="preserve">Температура отработавших газов,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</w:tcPr>
          <w:p w:rsidR="003B533E" w:rsidRDefault="00173052" w:rsidP="00112503">
            <w:pPr>
              <w:jc w:val="center"/>
            </w:pPr>
            <w:r>
              <w:t>535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 w:val="restart"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3B533E" w:rsidRDefault="00C60FA2" w:rsidP="00112503">
            <w:pPr>
              <w:jc w:val="center"/>
            </w:pPr>
            <w:r>
              <w:t>583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</w:tcPr>
          <w:p w:rsidR="003B533E" w:rsidRDefault="00C60FA2" w:rsidP="00112503">
            <w:pPr>
              <w:jc w:val="center"/>
            </w:pPr>
            <w:r>
              <w:t>500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3B533E" w:rsidRDefault="00C60FA2" w:rsidP="00112503">
            <w:pPr>
              <w:jc w:val="center"/>
            </w:pPr>
            <w:r>
              <w:t>145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3B533E" w:rsidRDefault="00C60FA2" w:rsidP="00112503">
            <w:pPr>
              <w:jc w:val="center"/>
            </w:pPr>
            <w:r>
              <w:t>31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bottom w:val="nil"/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ED3F9E" w:rsidTr="00ED3F9E">
        <w:tc>
          <w:tcPr>
            <w:tcW w:w="9571" w:type="dxa"/>
            <w:gridSpan w:val="10"/>
          </w:tcPr>
          <w:p w:rsidR="00ED3F9E" w:rsidRPr="00ED3F9E" w:rsidRDefault="00836D31" w:rsidP="00ED3F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данные</w:t>
            </w:r>
            <w:r w:rsidR="00ED3F9E" w:rsidRPr="00ED3F9E">
              <w:rPr>
                <w:b/>
                <w:u w:val="single"/>
              </w:rPr>
              <w:t>: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46388A" w:rsidP="00ED3F9E">
            <w:r>
              <w:t xml:space="preserve">Объём масляного картера, </w:t>
            </w:r>
            <w:r w:rsidR="00FD6145">
              <w:t xml:space="preserve">стандартный </w:t>
            </w:r>
            <w:r>
              <w:t>(мин</w:t>
            </w:r>
            <w:r w:rsidR="00FD6145">
              <w:t xml:space="preserve">/макс), </w:t>
            </w:r>
            <w:proofErr w:type="gramStart"/>
            <w:r w:rsidR="00FD6145">
              <w:t>л</w:t>
            </w:r>
            <w:proofErr w:type="gramEnd"/>
          </w:p>
        </w:tc>
        <w:tc>
          <w:tcPr>
            <w:tcW w:w="850" w:type="dxa"/>
          </w:tcPr>
          <w:p w:rsidR="00ED3F9E" w:rsidRDefault="00840E33" w:rsidP="00ED3F9E">
            <w:pPr>
              <w:jc w:val="center"/>
            </w:pPr>
            <w:r>
              <w:t>50/60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ED3F9E">
            <w:r>
              <w:t xml:space="preserve">Угол опережения впрыска, </w:t>
            </w:r>
            <w:r>
              <w:sym w:font="Symbol" w:char="F0B0"/>
            </w:r>
            <w:r>
              <w:t xml:space="preserve"> до ВМТ</w:t>
            </w:r>
          </w:p>
        </w:tc>
        <w:tc>
          <w:tcPr>
            <w:tcW w:w="816" w:type="dxa"/>
          </w:tcPr>
          <w:p w:rsidR="00ED3F9E" w:rsidRDefault="00FB2CEE" w:rsidP="00FF7BEC">
            <w:pPr>
              <w:jc w:val="center"/>
            </w:pPr>
            <w:r>
              <w:t>---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плоский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840E33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Default="00711F10" w:rsidP="00ED3F9E">
            <w:r>
              <w:t>Размер корпуса маховика</w:t>
            </w:r>
          </w:p>
        </w:tc>
        <w:tc>
          <w:tcPr>
            <w:tcW w:w="816" w:type="dxa"/>
          </w:tcPr>
          <w:p w:rsidR="00FD6145" w:rsidRPr="00711F10" w:rsidRDefault="009B37A5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SAE1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глубокий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840E33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Pr="00711F10" w:rsidRDefault="00711F10" w:rsidP="00ED3F9E">
            <w:r>
              <w:t xml:space="preserve">Шум </w:t>
            </w:r>
            <w:proofErr w:type="spellStart"/>
            <w:r>
              <w:t>газовыхлопа</w:t>
            </w:r>
            <w:proofErr w:type="spellEnd"/>
            <w:r>
              <w:t>,</w:t>
            </w:r>
            <w:r w:rsidRPr="00711F10">
              <w:t xml:space="preserve"> </w:t>
            </w:r>
            <w:proofErr w:type="spellStart"/>
            <w:r>
              <w:t>дБА</w:t>
            </w:r>
            <w:proofErr w:type="spellEnd"/>
            <w:r>
              <w:t xml:space="preserve"> (на расстоянии 1 м)</w:t>
            </w:r>
          </w:p>
        </w:tc>
        <w:tc>
          <w:tcPr>
            <w:tcW w:w="816" w:type="dxa"/>
          </w:tcPr>
          <w:p w:rsidR="00FD6145" w:rsidRPr="00C32E38" w:rsidRDefault="00FD6145" w:rsidP="009B37A5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FD6145" w:rsidP="00ED3F9E">
            <w:r>
              <w:t xml:space="preserve">Масса «сухого» двигателя, 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</w:tcPr>
          <w:p w:rsidR="00ED3F9E" w:rsidRDefault="00840E33" w:rsidP="00ED3F9E">
            <w:pPr>
              <w:jc w:val="center"/>
            </w:pPr>
            <w:r>
              <w:t>1780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711F10">
            <w:r>
              <w:t xml:space="preserve">Шум у поверхности двигателя, </w:t>
            </w:r>
            <w:proofErr w:type="spellStart"/>
            <w:r>
              <w:t>дБА</w:t>
            </w:r>
            <w:proofErr w:type="spellEnd"/>
          </w:p>
        </w:tc>
        <w:tc>
          <w:tcPr>
            <w:tcW w:w="816" w:type="dxa"/>
          </w:tcPr>
          <w:p w:rsidR="00ED3F9E" w:rsidRPr="00C32E38" w:rsidRDefault="00173052" w:rsidP="00C60FA2">
            <w:pPr>
              <w:jc w:val="center"/>
            </w:pPr>
            <w:r>
              <w:t>10</w:t>
            </w:r>
            <w:r w:rsidR="00C60FA2">
              <w:t>1,5</w:t>
            </w:r>
          </w:p>
        </w:tc>
      </w:tr>
      <w:tr w:rsidR="00711F10" w:rsidRPr="00F6469D" w:rsidTr="00711F10">
        <w:tc>
          <w:tcPr>
            <w:tcW w:w="4503" w:type="dxa"/>
            <w:gridSpan w:val="4"/>
          </w:tcPr>
          <w:p w:rsidR="00711F10" w:rsidRPr="00283799" w:rsidRDefault="00711F10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Соответствие уровня отработавших газов:</w:t>
            </w:r>
          </w:p>
        </w:tc>
        <w:tc>
          <w:tcPr>
            <w:tcW w:w="5068" w:type="dxa"/>
            <w:gridSpan w:val="6"/>
          </w:tcPr>
          <w:p w:rsidR="00711F10" w:rsidRPr="00283799" w:rsidRDefault="00283799" w:rsidP="004E63A3">
            <w:pPr>
              <w:rPr>
                <w:lang w:val="en-US"/>
              </w:rPr>
            </w:pPr>
            <w:r>
              <w:rPr>
                <w:lang w:val="en-US"/>
              </w:rPr>
              <w:t>IMO Tier 2</w:t>
            </w:r>
            <w:r w:rsidR="009B37A5">
              <w:rPr>
                <w:lang w:val="en-US"/>
              </w:rPr>
              <w:t>, RC</w:t>
            </w:r>
            <w:r w:rsidR="00FB2CEE">
              <w:rPr>
                <w:lang w:val="en-US"/>
              </w:rPr>
              <w:t xml:space="preserve">D 94/25/EC, EPA Tier 2, </w:t>
            </w:r>
            <w:r w:rsidR="009B37A5">
              <w:rPr>
                <w:lang w:val="en-US"/>
              </w:rPr>
              <w:t xml:space="preserve"> 97/68/EC</w:t>
            </w:r>
          </w:p>
        </w:tc>
      </w:tr>
      <w:tr w:rsidR="00283799" w:rsidTr="00283799">
        <w:tc>
          <w:tcPr>
            <w:tcW w:w="4503" w:type="dxa"/>
            <w:gridSpan w:val="4"/>
          </w:tcPr>
          <w:p w:rsidR="00283799" w:rsidRPr="00283799" w:rsidRDefault="00283799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Передаточные отношения:</w:t>
            </w:r>
            <w:r w:rsidRPr="00283799">
              <w:rPr>
                <w:sz w:val="18"/>
                <w:szCs w:val="18"/>
              </w:rPr>
              <w:t xml:space="preserve"> (в  зависимости от оборотов двигателя)</w:t>
            </w:r>
          </w:p>
        </w:tc>
        <w:tc>
          <w:tcPr>
            <w:tcW w:w="4252" w:type="dxa"/>
            <w:gridSpan w:val="5"/>
          </w:tcPr>
          <w:p w:rsidR="00283799" w:rsidRDefault="00283799" w:rsidP="00ED3F9E"/>
        </w:tc>
        <w:tc>
          <w:tcPr>
            <w:tcW w:w="816" w:type="dxa"/>
          </w:tcPr>
          <w:p w:rsidR="00283799" w:rsidRDefault="00283799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гидравлического насоса</w:t>
            </w:r>
          </w:p>
        </w:tc>
        <w:tc>
          <w:tcPr>
            <w:tcW w:w="850" w:type="dxa"/>
          </w:tcPr>
          <w:p w:rsidR="00ED3F9E" w:rsidRPr="00C32E38" w:rsidRDefault="00840E33" w:rsidP="009B37A5">
            <w:pPr>
              <w:jc w:val="center"/>
            </w:pPr>
            <w:r>
              <w:t>1,30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насоса забортной воды (опция)</w:t>
            </w:r>
          </w:p>
        </w:tc>
        <w:tc>
          <w:tcPr>
            <w:tcW w:w="816" w:type="dxa"/>
          </w:tcPr>
          <w:p w:rsidR="00ED3F9E" w:rsidRDefault="00ED3F9E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283799">
            <w:r>
              <w:t>Момент гидравлического насоса, Н*м</w:t>
            </w:r>
          </w:p>
        </w:tc>
        <w:tc>
          <w:tcPr>
            <w:tcW w:w="850" w:type="dxa"/>
          </w:tcPr>
          <w:p w:rsidR="00ED3F9E" w:rsidRPr="00C32E38" w:rsidRDefault="00840E33" w:rsidP="00ED3F9E">
            <w:pPr>
              <w:jc w:val="center"/>
            </w:pPr>
            <w:r>
              <w:t>180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</w:t>
            </w:r>
            <w:proofErr w:type="gramStart"/>
            <w:r>
              <w:t>стандартный</w:t>
            </w:r>
            <w:proofErr w:type="gramEnd"/>
            <w:r>
              <w:t>)</w:t>
            </w:r>
          </w:p>
        </w:tc>
        <w:tc>
          <w:tcPr>
            <w:tcW w:w="816" w:type="dxa"/>
          </w:tcPr>
          <w:p w:rsidR="00ED3F9E" w:rsidRPr="00C32E38" w:rsidRDefault="00840E33" w:rsidP="00ED3F9E">
            <w:pPr>
              <w:jc w:val="center"/>
            </w:pPr>
            <w:r>
              <w:t>4,03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насоса забортной воды, (стандартного)</w:t>
            </w:r>
          </w:p>
        </w:tc>
        <w:tc>
          <w:tcPr>
            <w:tcW w:w="850" w:type="dxa"/>
          </w:tcPr>
          <w:p w:rsidR="00ED3F9E" w:rsidRPr="00C32E38" w:rsidRDefault="00840E33" w:rsidP="00ED3F9E">
            <w:pPr>
              <w:jc w:val="center"/>
            </w:pPr>
            <w:r>
              <w:t>1,075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(опция)</w:t>
            </w:r>
          </w:p>
        </w:tc>
        <w:tc>
          <w:tcPr>
            <w:tcW w:w="816" w:type="dxa"/>
          </w:tcPr>
          <w:p w:rsidR="00ED3F9E" w:rsidRPr="00C32E38" w:rsidRDefault="00840E33" w:rsidP="00ED3F9E">
            <w:pPr>
              <w:jc w:val="center"/>
            </w:pPr>
            <w:r>
              <w:t>4,03</w:t>
            </w:r>
          </w:p>
        </w:tc>
      </w:tr>
    </w:tbl>
    <w:p w:rsidR="009B37A5" w:rsidRDefault="00C60FA2" w:rsidP="00283799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35733" cy="400172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537" cy="40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99" w:rsidRDefault="00C60FA2" w:rsidP="002837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33011" cy="2880852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529" cy="28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DDA" w:rsidRDefault="002351C7" w:rsidP="00190DDA">
      <w:pPr>
        <w:jc w:val="both"/>
      </w:pPr>
      <w:r w:rsidRPr="009F4EBB">
        <w:t>Технические данные могут быть изменены.</w:t>
      </w:r>
      <w:r w:rsidR="00190DDA">
        <w:br w:type="page"/>
      </w:r>
    </w:p>
    <w:p w:rsidR="002351C7" w:rsidRDefault="00190DDA" w:rsidP="00190DDA">
      <w:pPr>
        <w:jc w:val="center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Массогабаритные показатели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56"/>
        <w:gridCol w:w="3415"/>
      </w:tblGrid>
      <w:tr w:rsidR="002351C7" w:rsidTr="002351C7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C7" w:rsidRDefault="0023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EDB4655" wp14:editId="0D25F49D">
                  <wp:extent cx="3765550" cy="160274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0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7" w:rsidRDefault="0023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1153 мм</w:t>
            </w:r>
          </w:p>
          <w:p w:rsidR="002351C7" w:rsidRDefault="002351C7">
            <w:pPr>
              <w:rPr>
                <w:rFonts w:ascii="Times New Roman" w:hAnsi="Times New Roman" w:cs="Times New Roman"/>
              </w:rPr>
            </w:pPr>
          </w:p>
          <w:p w:rsidR="002351C7" w:rsidRDefault="0023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– 1745 мм</w:t>
            </w:r>
          </w:p>
          <w:p w:rsidR="002351C7" w:rsidRDefault="002351C7">
            <w:pPr>
              <w:rPr>
                <w:rFonts w:ascii="Times New Roman" w:hAnsi="Times New Roman" w:cs="Times New Roman"/>
              </w:rPr>
            </w:pPr>
          </w:p>
          <w:p w:rsidR="002351C7" w:rsidRDefault="0023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– 1177 мм</w:t>
            </w:r>
          </w:p>
          <w:p w:rsidR="002351C7" w:rsidRDefault="002351C7">
            <w:pPr>
              <w:rPr>
                <w:rFonts w:ascii="Times New Roman" w:hAnsi="Times New Roman" w:cs="Times New Roman"/>
              </w:rPr>
            </w:pPr>
          </w:p>
          <w:p w:rsidR="002351C7" w:rsidRDefault="0023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– 765 мм</w:t>
            </w:r>
          </w:p>
          <w:p w:rsidR="002351C7" w:rsidRDefault="002351C7">
            <w:pPr>
              <w:rPr>
                <w:rFonts w:ascii="Times New Roman" w:hAnsi="Times New Roman" w:cs="Times New Roman"/>
              </w:rPr>
            </w:pPr>
          </w:p>
          <w:p w:rsidR="002351C7" w:rsidRDefault="0023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– 1243 мм</w:t>
            </w:r>
          </w:p>
          <w:p w:rsidR="002351C7" w:rsidRDefault="002351C7">
            <w:pPr>
              <w:rPr>
                <w:rFonts w:ascii="Times New Roman" w:hAnsi="Times New Roman" w:cs="Times New Roman"/>
              </w:rPr>
            </w:pPr>
          </w:p>
        </w:tc>
      </w:tr>
    </w:tbl>
    <w:p w:rsidR="002351C7" w:rsidRDefault="002351C7" w:rsidP="00235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Масса (сухая)– 1780 кг.</w:t>
      </w:r>
    </w:p>
    <w:p w:rsidR="00AD102D" w:rsidRDefault="00AD102D" w:rsidP="00B03535">
      <w:pPr>
        <w:jc w:val="both"/>
      </w:pPr>
    </w:p>
    <w:p w:rsidR="00AD102D" w:rsidRDefault="00AD102D" w:rsidP="00AD102D">
      <w:pPr>
        <w:jc w:val="both"/>
      </w:pPr>
    </w:p>
    <w:p w:rsidR="00AD102D" w:rsidRPr="00AD102D" w:rsidRDefault="00AD102D" w:rsidP="00AD102D">
      <w:pPr>
        <w:jc w:val="both"/>
        <w:rPr>
          <w:sz w:val="16"/>
          <w:szCs w:val="16"/>
        </w:rPr>
      </w:pPr>
      <w:r w:rsidRPr="00AD102D">
        <w:rPr>
          <w:sz w:val="16"/>
          <w:szCs w:val="16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AD102D">
        <w:rPr>
          <w:sz w:val="16"/>
          <w:szCs w:val="16"/>
        </w:rPr>
        <w:t>мбар</w:t>
      </w:r>
      <w:proofErr w:type="spellEnd"/>
      <w:r w:rsidRPr="00AD102D">
        <w:rPr>
          <w:sz w:val="16"/>
          <w:szCs w:val="16"/>
        </w:rPr>
        <w:t xml:space="preserve">); воздуха, влажность воздуха 60%. Максимально допустимая температура забортной воды 305 K (32 градусов по Цельсию). </w:t>
      </w:r>
    </w:p>
    <w:p w:rsidR="00B04145" w:rsidRPr="00AD102D" w:rsidRDefault="00B04145" w:rsidP="00B03535">
      <w:pPr>
        <w:jc w:val="both"/>
        <w:rPr>
          <w:sz w:val="16"/>
          <w:szCs w:val="16"/>
        </w:rPr>
      </w:pPr>
    </w:p>
    <w:p w:rsidR="00AD102D" w:rsidRPr="00BF3AD4" w:rsidRDefault="00AD102D" w:rsidP="00B03535">
      <w:pPr>
        <w:jc w:val="both"/>
      </w:pPr>
    </w:p>
    <w:sectPr w:rsidR="00AD102D" w:rsidRPr="00BF3AD4" w:rsidSect="00D70DDD">
      <w:headerReference w:type="default" r:id="rId12"/>
      <w:footerReference w:type="default" r:id="rId13"/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52" w:rsidRDefault="00173052" w:rsidP="00AE4B06">
      <w:pPr>
        <w:spacing w:after="0" w:line="240" w:lineRule="auto"/>
      </w:pPr>
      <w:r>
        <w:separator/>
      </w:r>
    </w:p>
  </w:endnote>
  <w:endnote w:type="continuationSeparator" w:id="0">
    <w:p w:rsidR="00173052" w:rsidRDefault="00173052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173052" w:rsidRDefault="001730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69D">
          <w:rPr>
            <w:noProof/>
          </w:rPr>
          <w:t>4</w:t>
        </w:r>
        <w:r>
          <w:fldChar w:fldCharType="end"/>
        </w:r>
      </w:p>
    </w:sdtContent>
  </w:sdt>
  <w:p w:rsidR="00173052" w:rsidRDefault="001730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52" w:rsidRDefault="00173052" w:rsidP="00AE4B06">
      <w:pPr>
        <w:spacing w:after="0" w:line="240" w:lineRule="auto"/>
      </w:pPr>
      <w:r>
        <w:separator/>
      </w:r>
    </w:p>
  </w:footnote>
  <w:footnote w:type="continuationSeparator" w:id="0">
    <w:p w:rsidR="00173052" w:rsidRDefault="00173052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52" w:rsidRDefault="00173052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57E8AF60" wp14:editId="149CD569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D28</w:t>
    </w:r>
    <w:r>
      <w:rPr>
        <w:b/>
        <w:sz w:val="24"/>
        <w:szCs w:val="24"/>
      </w:rPr>
      <w:t>68</w:t>
    </w:r>
    <w:r>
      <w:rPr>
        <w:b/>
        <w:sz w:val="24"/>
        <w:szCs w:val="24"/>
        <w:lang w:val="en-US"/>
      </w:rPr>
      <w:t>LE4</w:t>
    </w:r>
    <w:r>
      <w:rPr>
        <w:b/>
        <w:sz w:val="24"/>
        <w:szCs w:val="24"/>
      </w:rPr>
      <w:t>2</w:t>
    </w:r>
    <w:r>
      <w:rPr>
        <w:b/>
        <w:sz w:val="24"/>
        <w:szCs w:val="24"/>
        <w:lang w:val="en-U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F7830"/>
    <w:rsid w:val="00104C48"/>
    <w:rsid w:val="00112503"/>
    <w:rsid w:val="00157DE7"/>
    <w:rsid w:val="00173052"/>
    <w:rsid w:val="00190DDA"/>
    <w:rsid w:val="002351C7"/>
    <w:rsid w:val="00283799"/>
    <w:rsid w:val="003B533E"/>
    <w:rsid w:val="0040760A"/>
    <w:rsid w:val="00411167"/>
    <w:rsid w:val="00450264"/>
    <w:rsid w:val="0046388A"/>
    <w:rsid w:val="004704A7"/>
    <w:rsid w:val="00481402"/>
    <w:rsid w:val="0048372F"/>
    <w:rsid w:val="004A30B0"/>
    <w:rsid w:val="004B0B09"/>
    <w:rsid w:val="004E63A3"/>
    <w:rsid w:val="00523C49"/>
    <w:rsid w:val="00560BC4"/>
    <w:rsid w:val="005F7712"/>
    <w:rsid w:val="006D1E39"/>
    <w:rsid w:val="00711F10"/>
    <w:rsid w:val="007558B6"/>
    <w:rsid w:val="00772A93"/>
    <w:rsid w:val="00817DD8"/>
    <w:rsid w:val="00836D31"/>
    <w:rsid w:val="0084074E"/>
    <w:rsid w:val="00840E33"/>
    <w:rsid w:val="00872C32"/>
    <w:rsid w:val="0089061D"/>
    <w:rsid w:val="008F2C10"/>
    <w:rsid w:val="009161A5"/>
    <w:rsid w:val="00986311"/>
    <w:rsid w:val="009B37A5"/>
    <w:rsid w:val="009E72BF"/>
    <w:rsid w:val="009F4EBB"/>
    <w:rsid w:val="00A25138"/>
    <w:rsid w:val="00A86497"/>
    <w:rsid w:val="00AA74A3"/>
    <w:rsid w:val="00AC36D4"/>
    <w:rsid w:val="00AD102D"/>
    <w:rsid w:val="00AE4B06"/>
    <w:rsid w:val="00B03535"/>
    <w:rsid w:val="00B04145"/>
    <w:rsid w:val="00B35C68"/>
    <w:rsid w:val="00B94652"/>
    <w:rsid w:val="00BD2BAF"/>
    <w:rsid w:val="00BF3AD4"/>
    <w:rsid w:val="00C21945"/>
    <w:rsid w:val="00C32E38"/>
    <w:rsid w:val="00C606CB"/>
    <w:rsid w:val="00C60FA2"/>
    <w:rsid w:val="00D07AAA"/>
    <w:rsid w:val="00D41B75"/>
    <w:rsid w:val="00D70DDD"/>
    <w:rsid w:val="00DC072B"/>
    <w:rsid w:val="00DC6150"/>
    <w:rsid w:val="00DD148C"/>
    <w:rsid w:val="00ED3F9E"/>
    <w:rsid w:val="00F6469D"/>
    <w:rsid w:val="00F978C4"/>
    <w:rsid w:val="00FB2CEE"/>
    <w:rsid w:val="00FD6145"/>
    <w:rsid w:val="00FE480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15FE-09EA-42D0-AF38-A04711A3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ACF5451B.dotm</Template>
  <TotalTime>50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Евгений</dc:creator>
  <cp:lastModifiedBy>Пуляев Андрей Араратович</cp:lastModifiedBy>
  <cp:revision>11</cp:revision>
  <cp:lastPrinted>2018-03-20T09:46:00Z</cp:lastPrinted>
  <dcterms:created xsi:type="dcterms:W3CDTF">2012-06-20T12:10:00Z</dcterms:created>
  <dcterms:modified xsi:type="dcterms:W3CDTF">2018-03-20T09:46:00Z</dcterms:modified>
</cp:coreProperties>
</file>