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06" w:rsidRPr="00C27E38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B65358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B65358">
        <w:rPr>
          <w:sz w:val="40"/>
          <w:szCs w:val="40"/>
        </w:rPr>
        <w:t>2</w:t>
      </w:r>
      <w:r w:rsidR="00DE1AC9">
        <w:rPr>
          <w:sz w:val="40"/>
          <w:szCs w:val="40"/>
        </w:rPr>
        <w:t>6</w:t>
      </w:r>
      <w:r w:rsidR="00516A8C" w:rsidRPr="00C27E38">
        <w:rPr>
          <w:sz w:val="40"/>
          <w:szCs w:val="40"/>
        </w:rPr>
        <w:t>7</w:t>
      </w:r>
      <w:r w:rsidR="00433A35" w:rsidRPr="00B65358">
        <w:rPr>
          <w:sz w:val="40"/>
          <w:szCs w:val="40"/>
        </w:rPr>
        <w:t>6</w:t>
      </w:r>
      <w:r w:rsidRPr="00AE4B06">
        <w:rPr>
          <w:sz w:val="40"/>
          <w:szCs w:val="40"/>
          <w:lang w:val="en-US"/>
        </w:rPr>
        <w:t>LE</w:t>
      </w:r>
      <w:r w:rsidR="004E36F1">
        <w:rPr>
          <w:sz w:val="40"/>
          <w:szCs w:val="40"/>
        </w:rPr>
        <w:t>435</w:t>
      </w:r>
    </w:p>
    <w:p w:rsidR="00AE4B06" w:rsidRDefault="00AE4B06" w:rsidP="006F775C">
      <w:pPr>
        <w:pStyle w:val="a3"/>
        <w:tabs>
          <w:tab w:val="left" w:pos="284"/>
        </w:tabs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B65358" w:rsidRDefault="002B3C73" w:rsidP="00EB3002">
      <w:pPr>
        <w:tabs>
          <w:tab w:val="left" w:pos="284"/>
          <w:tab w:val="left" w:pos="1217"/>
        </w:tabs>
        <w:jc w:val="center"/>
      </w:pPr>
      <w:r>
        <w:rPr>
          <w:noProof/>
          <w:lang w:eastAsia="ru-RU"/>
        </w:rPr>
        <w:drawing>
          <wp:inline distT="0" distB="0" distL="0" distR="0" wp14:anchorId="38AEDA37" wp14:editId="1E5E2E78">
            <wp:extent cx="3224981" cy="257026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596" cy="257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FE6C17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>До 3000 рабочих часов в год при полной загрузке до 50% времени, со средней загрузкой около 70%.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6F775C" w:rsidP="006F775C">
            <w:pPr>
              <w:tabs>
                <w:tab w:val="left" w:pos="284"/>
                <w:tab w:val="left" w:pos="1217"/>
              </w:tabs>
            </w:pPr>
            <w:r>
              <w:t>6</w:t>
            </w:r>
            <w:r w:rsidR="00AE4B06">
              <w:t xml:space="preserve"> цилиндров, </w:t>
            </w:r>
            <w:r>
              <w:t>линейное</w:t>
            </w:r>
            <w:r w:rsidR="00AE4B06">
              <w:t xml:space="preserve"> 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EB3002" w:rsidP="006F775C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A25138"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112503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EB3002" w:rsidRDefault="006F775C" w:rsidP="006F775C">
            <w:pPr>
              <w:tabs>
                <w:tab w:val="left" w:pos="284"/>
                <w:tab w:val="left" w:pos="1217"/>
              </w:tabs>
            </w:pPr>
            <w:r>
              <w:t xml:space="preserve">Блочный топливный насос  высокого давления </w:t>
            </w:r>
            <w:r w:rsidR="00EB3002">
              <w:rPr>
                <w:lang w:val="en-US"/>
              </w:rPr>
              <w:t>Bosch</w:t>
            </w:r>
            <w:r w:rsidR="00EB3002" w:rsidRPr="00EB3002">
              <w:t xml:space="preserve"> </w:t>
            </w:r>
            <w:r>
              <w:t>с механическим регулятором частоты вращения</w:t>
            </w:r>
            <w:r w:rsidR="00EB3002"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6F775C">
            <w:pPr>
              <w:tabs>
                <w:tab w:val="left" w:pos="284"/>
                <w:tab w:val="left" w:pos="1217"/>
              </w:tabs>
            </w:pPr>
            <w:r>
              <w:t xml:space="preserve">3-ёх фазный генератор с </w:t>
            </w:r>
            <w:bookmarkStart w:id="0" w:name="_GoBack"/>
            <w:bookmarkEnd w:id="0"/>
            <w:r>
              <w:t>выпрямителем и транзисторным регулятором, 28</w:t>
            </w:r>
            <w:proofErr w:type="gramStart"/>
            <w:r>
              <w:t xml:space="preserve"> В</w:t>
            </w:r>
            <w:proofErr w:type="gramEnd"/>
            <w:r>
              <w:t xml:space="preserve">; </w:t>
            </w:r>
            <w:r w:rsidR="00EB3002">
              <w:t>55 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6F775C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6F775C" w:rsidRPr="006F775C">
              <w:t xml:space="preserve"> </w:t>
            </w:r>
            <w:r w:rsidR="006F775C">
              <w:rPr>
                <w:lang w:val="en-US"/>
              </w:rPr>
              <w:t>Bosch</w:t>
            </w:r>
            <w:r>
              <w:t xml:space="preserve"> 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</w:t>
            </w:r>
            <w:r w:rsidR="0017165D" w:rsidRPr="0017165D">
              <w:t xml:space="preserve"> </w:t>
            </w:r>
            <w:r w:rsidR="0017165D">
              <w:t xml:space="preserve">тип </w:t>
            </w:r>
            <w:r w:rsidR="0017165D">
              <w:rPr>
                <w:lang w:val="en-US"/>
              </w:rPr>
              <w:t>KB</w:t>
            </w:r>
            <w:r>
              <w:t xml:space="preserve">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>;</w:t>
            </w:r>
            <w:r w:rsidR="006F775C" w:rsidRPr="006F775C">
              <w:t xml:space="preserve"> 5</w:t>
            </w:r>
            <w:r>
              <w:t>,</w:t>
            </w:r>
            <w:r w:rsidR="006F775C" w:rsidRPr="006F775C">
              <w:t>4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284"/>
        <w:gridCol w:w="1913"/>
        <w:gridCol w:w="403"/>
        <w:gridCol w:w="1511"/>
        <w:gridCol w:w="23"/>
        <w:gridCol w:w="1218"/>
      </w:tblGrid>
      <w:tr w:rsidR="00D70DDD" w:rsidTr="00D70DDD">
        <w:tc>
          <w:tcPr>
            <w:tcW w:w="9571" w:type="dxa"/>
            <w:gridSpan w:val="9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6F775C" w:rsidRDefault="0017165D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</w:tcPr>
          <w:p w:rsidR="00D70DDD" w:rsidRPr="00DE1AC9" w:rsidRDefault="0017165D" w:rsidP="00DE1AC9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>18</w:t>
            </w:r>
            <w:r w:rsidR="00DE1AC9">
              <w:t>69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Pr="006F775C" w:rsidRDefault="0017165D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</w:tcPr>
          <w:p w:rsidR="00D70DDD" w:rsidRPr="006F775C" w:rsidRDefault="0017165D" w:rsidP="00DE1AC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DE1AC9">
              <w:t>6</w:t>
            </w:r>
            <w:r>
              <w:rPr>
                <w:lang w:val="en-US"/>
              </w:rPr>
              <w:t>5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Pr="006F775C" w:rsidRDefault="0017165D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</w:tcPr>
          <w:p w:rsidR="00D70DDD" w:rsidRPr="006F775C" w:rsidRDefault="0017165D" w:rsidP="00DE1AC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1200-1</w:t>
            </w:r>
            <w:r w:rsidR="00DE1AC9">
              <w:t>9</w:t>
            </w:r>
            <w:r>
              <w:rPr>
                <w:lang w:val="en-US"/>
              </w:rPr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Pr="00DE1AC9" w:rsidRDefault="0017165D" w:rsidP="00DE1AC9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>12</w:t>
            </w:r>
            <w:r w:rsidR="00DE1AC9">
              <w:t>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</w:tcPr>
          <w:p w:rsidR="00D70DDD" w:rsidRPr="006F775C" w:rsidRDefault="00DE1AC9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t>17</w:t>
            </w:r>
            <w:r w:rsidR="0017165D">
              <w:rPr>
                <w:lang w:val="en-US"/>
              </w:rPr>
              <w:t>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Pr="006F775C" w:rsidRDefault="0017165D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</w:tcPr>
          <w:p w:rsidR="00D70DDD" w:rsidRPr="00DE1AC9" w:rsidRDefault="0017165D" w:rsidP="00DE1AC9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>18,</w:t>
            </w:r>
            <w:r w:rsidR="00DE1AC9">
              <w:t>96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Pr="0017165D" w:rsidRDefault="0017165D" w:rsidP="00DE1AC9">
            <w:pPr>
              <w:jc w:val="center"/>
            </w:pPr>
            <w:r>
              <w:t>12</w:t>
            </w:r>
            <w:r w:rsidRPr="0017165D">
              <w:t>,</w:t>
            </w:r>
            <w:r w:rsidR="00DE1AC9">
              <w:t>4</w:t>
            </w:r>
            <w:r w:rsidRPr="0017165D">
              <w:t>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</w:tcPr>
          <w:p w:rsidR="00D70DDD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11,62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5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</w:t>
            </w:r>
            <w:r w:rsidRPr="0017165D">
              <w:rPr>
                <w:b/>
                <w:u w:val="single"/>
              </w:rPr>
              <w:t>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2B3C73">
        <w:trPr>
          <w:trHeight w:val="352"/>
        </w:trPr>
        <w:tc>
          <w:tcPr>
            <w:tcW w:w="1951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418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Pr="00DE1AC9" w:rsidRDefault="00DE1AC9" w:rsidP="00112503">
            <w:pPr>
              <w:jc w:val="center"/>
            </w:pPr>
            <w:r>
              <w:t>210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</w:tcPr>
          <w:p w:rsidR="00D70DDD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85-90</w:t>
            </w:r>
          </w:p>
        </w:tc>
      </w:tr>
      <w:tr w:rsidR="00D70DDD" w:rsidTr="002B3C73">
        <w:trPr>
          <w:trHeight w:val="351"/>
        </w:trPr>
        <w:tc>
          <w:tcPr>
            <w:tcW w:w="1951" w:type="dxa"/>
            <w:vMerge/>
          </w:tcPr>
          <w:p w:rsidR="00D70DDD" w:rsidRDefault="00D70DDD" w:rsidP="00112503"/>
        </w:tc>
        <w:tc>
          <w:tcPr>
            <w:tcW w:w="1418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Pr="00DE1AC9" w:rsidRDefault="00DE1AC9" w:rsidP="00112503">
            <w:pPr>
              <w:jc w:val="center"/>
            </w:pPr>
            <w:r>
              <w:t>103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433A35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</w:tcPr>
          <w:p w:rsidR="00D70DDD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Default="00560BC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DD446D">
              <w:t xml:space="preserve">, </w:t>
            </w:r>
            <w:proofErr w:type="gramStart"/>
            <w:r w:rsidR="00DD446D">
              <w:t>л</w:t>
            </w:r>
            <w:proofErr w:type="gramEnd"/>
            <w:r w:rsidR="00DD446D">
              <w:t>/мин</w:t>
            </w:r>
          </w:p>
        </w:tc>
        <w:tc>
          <w:tcPr>
            <w:tcW w:w="1218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628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5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Pr="0017165D" w:rsidRDefault="00DE1AC9" w:rsidP="00DE1AC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0/</w:t>
            </w:r>
            <w:r>
              <w:t>6</w:t>
            </w:r>
            <w:r w:rsidR="0017165D">
              <w:rPr>
                <w:lang w:val="en-US"/>
              </w:rP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5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4"/>
          </w:tcPr>
          <w:p w:rsidR="00560BC4" w:rsidRPr="00560BC4" w:rsidRDefault="0017165D" w:rsidP="006F775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2"/>
          </w:tcPr>
          <w:p w:rsidR="00560BC4" w:rsidRPr="006F775C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2"/>
          </w:tcPr>
          <w:p w:rsidR="00560BC4" w:rsidRPr="006F775C" w:rsidRDefault="0017165D" w:rsidP="006F77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5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Pr="00DE1AC9" w:rsidRDefault="00DE1AC9" w:rsidP="00112503">
            <w:pPr>
              <w:jc w:val="center"/>
            </w:pPr>
            <w:r>
              <w:t>4700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4"/>
          </w:tcPr>
          <w:p w:rsidR="00560BC4" w:rsidRPr="0017165D" w:rsidRDefault="0017165D" w:rsidP="00EB30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Kreiselpumpe</w:t>
            </w:r>
            <w:proofErr w:type="spellEnd"/>
            <w:r>
              <w:t xml:space="preserve"> 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Pr="00DE1AC9" w:rsidRDefault="00DE1AC9" w:rsidP="00112503">
            <w:pPr>
              <w:jc w:val="center"/>
            </w:pPr>
            <w:r>
              <w:t>2130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2"/>
          </w:tcPr>
          <w:p w:rsidR="00560BC4" w:rsidRPr="00EB3002" w:rsidRDefault="00EB3002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Pr="0017165D" w:rsidRDefault="00DE1AC9" w:rsidP="00112503">
            <w:pPr>
              <w:jc w:val="center"/>
              <w:rPr>
                <w:lang w:val="en-US"/>
              </w:rPr>
            </w:pPr>
            <w:r>
              <w:t>20/</w:t>
            </w:r>
            <w:r w:rsidR="0017165D">
              <w:rPr>
                <w:lang w:val="en-US"/>
              </w:rPr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2"/>
          </w:tcPr>
          <w:p w:rsidR="00560BC4" w:rsidRDefault="00EB3002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Pr="00DE1AC9" w:rsidRDefault="00DE1AC9" w:rsidP="00112503">
            <w:pPr>
              <w:jc w:val="center"/>
            </w:pPr>
            <w:r>
              <w:t>490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Pr="00DE1AC9" w:rsidRDefault="00DE1AC9" w:rsidP="00112503">
            <w:pPr>
              <w:jc w:val="center"/>
            </w:pPr>
            <w:r>
              <w:t>285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Pr="00DE1AC9" w:rsidRDefault="00DE1AC9" w:rsidP="00112503">
            <w:pPr>
              <w:jc w:val="center"/>
            </w:pPr>
            <w:r>
              <w:t>220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Pr="00DE1AC9" w:rsidRDefault="00DE1AC9" w:rsidP="00112503">
            <w:pPr>
              <w:jc w:val="center"/>
            </w:pPr>
            <w:r>
              <w:t>90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Pr="00DE1AC9" w:rsidRDefault="00DE1AC9" w:rsidP="00112503">
            <w:pPr>
              <w:jc w:val="center"/>
            </w:pPr>
            <w:r>
              <w:t>27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</w:tbl>
    <w:p w:rsidR="00AE4B06" w:rsidRDefault="00AE4B06" w:rsidP="00ED357B">
      <w:pPr>
        <w:spacing w:after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284"/>
        <w:gridCol w:w="4252"/>
        <w:gridCol w:w="816"/>
      </w:tblGrid>
      <w:tr w:rsidR="00ED3F9E" w:rsidTr="00ED3F9E">
        <w:tc>
          <w:tcPr>
            <w:tcW w:w="9571" w:type="dxa"/>
            <w:gridSpan w:val="5"/>
          </w:tcPr>
          <w:p w:rsidR="00ED3F9E" w:rsidRPr="00ED3F9E" w:rsidRDefault="00EB3002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Pr="006F775C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Pr="006F775C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D6145" w:rsidTr="00711F10">
        <w:tc>
          <w:tcPr>
            <w:tcW w:w="3369" w:type="dxa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Pr="006F775C" w:rsidRDefault="0017165D" w:rsidP="00FD61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14/30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ED357B" w:rsidRDefault="006F775C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Pr="006F775C" w:rsidRDefault="006F775C" w:rsidP="00FD61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--/--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ED357B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112,8</w:t>
            </w:r>
          </w:p>
        </w:tc>
      </w:tr>
      <w:tr w:rsidR="00ED3F9E" w:rsidTr="00711F10">
        <w:tc>
          <w:tcPr>
            <w:tcW w:w="3369" w:type="dxa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Pr="006F775C" w:rsidRDefault="0017165D" w:rsidP="00171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F775C">
              <w:rPr>
                <w:lang w:val="en-US"/>
              </w:rPr>
              <w:t>2</w:t>
            </w:r>
            <w:r>
              <w:rPr>
                <w:lang w:val="en-US"/>
              </w:rPr>
              <w:t>90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ED357B" w:rsidRDefault="0017165D" w:rsidP="00ED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118,4</w:t>
            </w:r>
          </w:p>
        </w:tc>
      </w:tr>
      <w:tr w:rsidR="00711F10" w:rsidRPr="002B3C73" w:rsidTr="00711F10">
        <w:tc>
          <w:tcPr>
            <w:tcW w:w="4503" w:type="dxa"/>
            <w:gridSpan w:val="3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2"/>
          </w:tcPr>
          <w:p w:rsidR="00711F10" w:rsidRPr="00283799" w:rsidRDefault="00283799" w:rsidP="006F775C">
            <w:pPr>
              <w:rPr>
                <w:lang w:val="en-US"/>
              </w:rPr>
            </w:pPr>
            <w:r>
              <w:rPr>
                <w:lang w:val="en-US"/>
              </w:rPr>
              <w:t>IMO Tier 2, 9</w:t>
            </w:r>
            <w:r w:rsidR="006F775C">
              <w:rPr>
                <w:lang w:val="en-US"/>
              </w:rPr>
              <w:t>7</w:t>
            </w:r>
            <w:r>
              <w:rPr>
                <w:lang w:val="en-US"/>
              </w:rPr>
              <w:t>/</w:t>
            </w:r>
            <w:r w:rsidR="006F775C">
              <w:rPr>
                <w:lang w:val="en-US"/>
              </w:rPr>
              <w:t>68</w:t>
            </w:r>
            <w:r>
              <w:rPr>
                <w:lang w:val="en-US"/>
              </w:rPr>
              <w:t>/EC</w:t>
            </w:r>
            <w:r w:rsidR="006F775C">
              <w:rPr>
                <w:lang w:val="en-US"/>
              </w:rPr>
              <w:t>, RCD 94-25-EC</w:t>
            </w:r>
          </w:p>
        </w:tc>
      </w:tr>
      <w:tr w:rsidR="007B4CDA" w:rsidTr="001C36EC">
        <w:tc>
          <w:tcPr>
            <w:tcW w:w="8755" w:type="dxa"/>
            <w:gridSpan w:val="4"/>
          </w:tcPr>
          <w:p w:rsidR="007B4CDA" w:rsidRDefault="007B4CDA" w:rsidP="00ED3F9E"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816" w:type="dxa"/>
          </w:tcPr>
          <w:p w:rsidR="007B4CDA" w:rsidRDefault="007B4CDA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17165D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Pr="0017165D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1,531</w:t>
            </w:r>
          </w:p>
        </w:tc>
      </w:tr>
      <w:tr w:rsidR="00ED3F9E" w:rsidTr="00711F10">
        <w:tc>
          <w:tcPr>
            <w:tcW w:w="3369" w:type="dxa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17165D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17165D" w:rsidRDefault="0017165D" w:rsidP="00ED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</w:tr>
      <w:tr w:rsidR="00ED3F9E" w:rsidTr="00711F10">
        <w:tc>
          <w:tcPr>
            <w:tcW w:w="3369" w:type="dxa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17165D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17165D" w:rsidRDefault="0017165D" w:rsidP="00ED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2,58</w:t>
            </w:r>
          </w:p>
        </w:tc>
      </w:tr>
    </w:tbl>
    <w:p w:rsidR="00283799" w:rsidRDefault="00283799" w:rsidP="00BF3AD4"/>
    <w:p w:rsidR="00017D0D" w:rsidRDefault="00513B3F" w:rsidP="00017D0D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DA76D0E" wp14:editId="6B0F6556">
            <wp:extent cx="4834513" cy="6017342"/>
            <wp:effectExtent l="0" t="0" r="444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407" cy="602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D0D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Массогабаритные показатели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560B2" w:rsidTr="00B560B2">
        <w:trPr>
          <w:trHeight w:val="2703"/>
        </w:trPr>
        <w:tc>
          <w:tcPr>
            <w:tcW w:w="7054" w:type="dxa"/>
          </w:tcPr>
          <w:p w:rsidR="00B560B2" w:rsidRDefault="00B560B2" w:rsidP="001C36E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586066" wp14:editId="0276FA6E">
                  <wp:extent cx="3647767" cy="14525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216" cy="145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986</w:t>
            </w:r>
            <w:r w:rsidR="000C2BC7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1795</w:t>
            </w:r>
            <w:r w:rsidR="000C2BC7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1096</w:t>
            </w:r>
            <w:r w:rsidR="000C2BC7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674</w:t>
            </w:r>
            <w:r w:rsidR="000C2BC7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1527</w:t>
            </w:r>
            <w:r w:rsidR="000C2BC7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rPr>
                <w:sz w:val="16"/>
                <w:szCs w:val="16"/>
              </w:rPr>
            </w:pPr>
            <w:r w:rsidRPr="00B560B2">
              <w:rPr>
                <w:rFonts w:ascii="Times New Roman" w:hAnsi="Times New Roman" w:cs="Times New Roman"/>
                <w:szCs w:val="16"/>
              </w:rPr>
              <w:t>Масса (сухая) = 1215 кг</w:t>
            </w:r>
          </w:p>
        </w:tc>
      </w:tr>
    </w:tbl>
    <w:p w:rsidR="00B560B2" w:rsidRDefault="00B03535" w:rsidP="00B560B2">
      <w:pPr>
        <w:jc w:val="center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</w:t>
      </w:r>
      <w:r w:rsidR="00C27E38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еские данные могут быть изменены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B560B2" w:rsidRPr="00B560B2">
        <w:t xml:space="preserve"> </w:t>
      </w:r>
    </w:p>
    <w:p w:rsidR="00B04145" w:rsidRPr="00B560B2" w:rsidRDefault="00B560B2" w:rsidP="00B03535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); воздуха, влажность воздуха 60%. Максимально допустимая температура забортной воды 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05 K (32 градусов по Цельсию). </w:t>
      </w:r>
    </w:p>
    <w:sectPr w:rsidR="00B04145" w:rsidRPr="00B560B2" w:rsidSect="00ED357B">
      <w:headerReference w:type="default" r:id="rId11"/>
      <w:footerReference w:type="default" r:id="rId12"/>
      <w:pgSz w:w="11906" w:h="16838"/>
      <w:pgMar w:top="851" w:right="850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B2" w:rsidRDefault="00B560B2" w:rsidP="00AE4B06">
      <w:pPr>
        <w:spacing w:after="0" w:line="240" w:lineRule="auto"/>
      </w:pPr>
      <w:r>
        <w:separator/>
      </w:r>
    </w:p>
  </w:endnote>
  <w:endnote w:type="continuationSeparator" w:id="0">
    <w:p w:rsidR="00B560B2" w:rsidRDefault="00B560B2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B560B2" w:rsidRDefault="00B560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73">
          <w:rPr>
            <w:noProof/>
          </w:rPr>
          <w:t>3</w:t>
        </w:r>
        <w:r>
          <w:fldChar w:fldCharType="end"/>
        </w:r>
      </w:p>
    </w:sdtContent>
  </w:sdt>
  <w:p w:rsidR="00B560B2" w:rsidRDefault="00B56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B2" w:rsidRDefault="00B560B2" w:rsidP="00AE4B06">
      <w:pPr>
        <w:spacing w:after="0" w:line="240" w:lineRule="auto"/>
      </w:pPr>
      <w:r>
        <w:separator/>
      </w:r>
    </w:p>
  </w:footnote>
  <w:footnote w:type="continuationSeparator" w:id="0">
    <w:p w:rsidR="00B560B2" w:rsidRDefault="00B560B2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B2" w:rsidRPr="00327C38" w:rsidRDefault="00B560B2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7B09FD86" wp14:editId="494FE994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</w:t>
    </w:r>
    <w:r>
      <w:rPr>
        <w:sz w:val="40"/>
        <w:szCs w:val="40"/>
        <w:lang w:val="en-US"/>
      </w:rPr>
      <w:t xml:space="preserve">  </w:t>
    </w:r>
    <w:r>
      <w:rPr>
        <w:b/>
        <w:sz w:val="24"/>
        <w:szCs w:val="24"/>
        <w:lang w:val="en-US"/>
      </w:rPr>
      <w:t>D2</w:t>
    </w:r>
    <w:r w:rsidR="00327C38">
      <w:rPr>
        <w:b/>
        <w:sz w:val="24"/>
        <w:szCs w:val="24"/>
      </w:rPr>
      <w:t>6</w:t>
    </w:r>
    <w:r>
      <w:rPr>
        <w:b/>
        <w:sz w:val="24"/>
        <w:szCs w:val="24"/>
        <w:lang w:val="en-US"/>
      </w:rPr>
      <w:t>76LE4</w:t>
    </w:r>
    <w:r w:rsidR="00327C38">
      <w:rPr>
        <w:b/>
        <w:sz w:val="24"/>
        <w:szCs w:val="24"/>
      </w:rPr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17D0D"/>
    <w:rsid w:val="000C2BC7"/>
    <w:rsid w:val="00104C48"/>
    <w:rsid w:val="00112503"/>
    <w:rsid w:val="0017165D"/>
    <w:rsid w:val="001C36EC"/>
    <w:rsid w:val="00283799"/>
    <w:rsid w:val="002B3C73"/>
    <w:rsid w:val="00327C38"/>
    <w:rsid w:val="003B533E"/>
    <w:rsid w:val="00415069"/>
    <w:rsid w:val="00433A35"/>
    <w:rsid w:val="0046388A"/>
    <w:rsid w:val="004704A7"/>
    <w:rsid w:val="00481402"/>
    <w:rsid w:val="004A30B0"/>
    <w:rsid w:val="004E36F1"/>
    <w:rsid w:val="00513B3F"/>
    <w:rsid w:val="00516A8C"/>
    <w:rsid w:val="00560BC4"/>
    <w:rsid w:val="006F775C"/>
    <w:rsid w:val="00711F10"/>
    <w:rsid w:val="007B4CDA"/>
    <w:rsid w:val="00A25138"/>
    <w:rsid w:val="00AE4B06"/>
    <w:rsid w:val="00B03535"/>
    <w:rsid w:val="00B04145"/>
    <w:rsid w:val="00B35C68"/>
    <w:rsid w:val="00B560B2"/>
    <w:rsid w:val="00B6187C"/>
    <w:rsid w:val="00B64B7F"/>
    <w:rsid w:val="00B65358"/>
    <w:rsid w:val="00BF3AD4"/>
    <w:rsid w:val="00C27E38"/>
    <w:rsid w:val="00C44C61"/>
    <w:rsid w:val="00C606CB"/>
    <w:rsid w:val="00CB2872"/>
    <w:rsid w:val="00D70DDD"/>
    <w:rsid w:val="00DD446D"/>
    <w:rsid w:val="00DE1AC9"/>
    <w:rsid w:val="00EB3002"/>
    <w:rsid w:val="00ED357B"/>
    <w:rsid w:val="00ED3F9E"/>
    <w:rsid w:val="00EE64C6"/>
    <w:rsid w:val="00FD2C39"/>
    <w:rsid w:val="00FD6145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7420-51AA-4F71-B7C3-54681CB6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44EA5A2D.dotm</Template>
  <TotalTime>286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12</cp:revision>
  <cp:lastPrinted>2018-03-20T13:11:00Z</cp:lastPrinted>
  <dcterms:created xsi:type="dcterms:W3CDTF">2012-06-19T07:34:00Z</dcterms:created>
  <dcterms:modified xsi:type="dcterms:W3CDTF">2018-03-20T13:11:00Z</dcterms:modified>
</cp:coreProperties>
</file>